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0E" w:rsidRPr="001E23DF" w:rsidRDefault="00E0570E" w:rsidP="00407997">
      <w:pPr>
        <w:jc w:val="center"/>
        <w:rPr>
          <w:rFonts w:ascii="Arial Narrow" w:hAnsi="Arial Narrow" w:cs="Arial"/>
          <w:b/>
          <w:color w:val="000000"/>
        </w:rPr>
      </w:pPr>
    </w:p>
    <w:p w:rsidR="00AC1681" w:rsidRPr="001E23DF" w:rsidRDefault="00AC1681" w:rsidP="0070327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23DF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Wniosek o </w:t>
      </w:r>
      <w:r w:rsidR="00703274" w:rsidRPr="001E23DF">
        <w:rPr>
          <w:rFonts w:ascii="Arial Narrow" w:hAnsi="Arial Narrow"/>
          <w:b/>
          <w:bCs/>
          <w:color w:val="000000" w:themeColor="text1"/>
          <w:sz w:val="28"/>
          <w:szCs w:val="28"/>
        </w:rPr>
        <w:t>przyznanie wsparcia pomostowego</w:t>
      </w:r>
    </w:p>
    <w:p w:rsidR="00ED7AC0" w:rsidRPr="001E23DF" w:rsidRDefault="00707E6F" w:rsidP="000F54BD">
      <w:pPr>
        <w:spacing w:before="60" w:after="12"/>
        <w:jc w:val="center"/>
        <w:rPr>
          <w:rFonts w:ascii="Arial Narrow" w:hAnsi="Arial Narrow"/>
          <w:i/>
          <w:color w:val="000000" w:themeColor="text1"/>
          <w:spacing w:val="-3"/>
          <w:sz w:val="24"/>
          <w:szCs w:val="24"/>
        </w:rPr>
      </w:pPr>
      <w:r w:rsidRPr="001E23DF">
        <w:rPr>
          <w:rFonts w:ascii="Arial Narrow" w:hAnsi="Arial Narrow"/>
          <w:color w:val="000000" w:themeColor="text1"/>
          <w:sz w:val="24"/>
          <w:szCs w:val="24"/>
        </w:rPr>
        <w:t xml:space="preserve">w ramach Projektu </w:t>
      </w:r>
      <w:r w:rsidR="002330EA" w:rsidRPr="001E23DF">
        <w:rPr>
          <w:rFonts w:ascii="Arial Narrow" w:hAnsi="Arial Narrow"/>
          <w:bCs/>
          <w:color w:val="000000" w:themeColor="text1"/>
          <w:sz w:val="24"/>
          <w:szCs w:val="24"/>
        </w:rPr>
        <w:t xml:space="preserve">„Twój biznes w </w:t>
      </w:r>
      <w:proofErr w:type="spellStart"/>
      <w:r w:rsidR="002330EA" w:rsidRPr="001E23DF">
        <w:rPr>
          <w:rFonts w:ascii="Arial Narrow" w:hAnsi="Arial Narrow"/>
          <w:bCs/>
          <w:color w:val="000000" w:themeColor="text1"/>
          <w:sz w:val="24"/>
          <w:szCs w:val="24"/>
        </w:rPr>
        <w:t>Lubuskiem</w:t>
      </w:r>
      <w:proofErr w:type="spellEnd"/>
      <w:r w:rsidR="002330EA" w:rsidRPr="001E23DF">
        <w:rPr>
          <w:rFonts w:ascii="Arial Narrow" w:hAnsi="Arial Narrow"/>
          <w:bCs/>
          <w:color w:val="000000" w:themeColor="text1"/>
          <w:sz w:val="24"/>
          <w:szCs w:val="24"/>
        </w:rPr>
        <w:t>!”</w:t>
      </w:r>
      <w:r w:rsidR="000F54BD" w:rsidRPr="001E23DF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4C29A6" w:rsidRPr="001E23DF">
        <w:rPr>
          <w:rFonts w:ascii="Arial Narrow" w:hAnsi="Arial Narrow"/>
          <w:color w:val="000000" w:themeColor="text1"/>
          <w:sz w:val="24"/>
          <w:szCs w:val="24"/>
        </w:rPr>
        <w:t xml:space="preserve">nr </w:t>
      </w:r>
      <w:r w:rsidR="00ED7AC0" w:rsidRPr="001E23DF">
        <w:rPr>
          <w:rFonts w:ascii="Arial Narrow" w:hAnsi="Arial Narrow"/>
          <w:i/>
          <w:color w:val="000000" w:themeColor="text1"/>
          <w:spacing w:val="-3"/>
          <w:sz w:val="24"/>
          <w:szCs w:val="24"/>
        </w:rPr>
        <w:t xml:space="preserve">RPLB.06.03.01--08-0010/18 </w:t>
      </w:r>
    </w:p>
    <w:p w:rsidR="000F54BD" w:rsidRPr="001E23DF" w:rsidRDefault="002330EA" w:rsidP="000F54BD">
      <w:pPr>
        <w:spacing w:before="60" w:after="12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1E23DF">
        <w:rPr>
          <w:rFonts w:ascii="Arial Narrow" w:hAnsi="Arial Narrow"/>
          <w:bCs/>
          <w:color w:val="000000" w:themeColor="text1"/>
          <w:sz w:val="24"/>
          <w:szCs w:val="24"/>
        </w:rPr>
        <w:t>realizowanego przez QWERTY.COMPANY</w:t>
      </w:r>
      <w:r w:rsidR="000F54BD" w:rsidRPr="001E23DF">
        <w:rPr>
          <w:rFonts w:ascii="Arial Narrow" w:hAnsi="Arial Narrow" w:cs="Arial"/>
          <w:color w:val="000000" w:themeColor="text1"/>
          <w:sz w:val="24"/>
          <w:szCs w:val="24"/>
        </w:rPr>
        <w:t xml:space="preserve"> sp. z o.o.</w:t>
      </w:r>
    </w:p>
    <w:p w:rsidR="00707E6F" w:rsidRPr="001E23DF" w:rsidRDefault="00707E6F" w:rsidP="00AC168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C1681" w:rsidRPr="001E23DF" w:rsidRDefault="00AC1681" w:rsidP="00AC1681">
      <w:pPr>
        <w:tabs>
          <w:tab w:val="left" w:pos="2415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E378B" w:rsidRPr="001E23DF" w:rsidRDefault="00DE378B" w:rsidP="00AC1681">
      <w:pPr>
        <w:tabs>
          <w:tab w:val="left" w:pos="2415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29"/>
      </w:tblGrid>
      <w:tr w:rsidR="00FB3361" w:rsidRPr="001E23DF" w:rsidTr="002B6281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B3361" w:rsidRPr="001E23DF" w:rsidRDefault="00FB3361" w:rsidP="002B6281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>INFORMACJE WYPEŁNIANE PRZEZ OSOBĘ PRZYJMUJĄCĄ WNIOSEK</w:t>
            </w:r>
          </w:p>
        </w:tc>
      </w:tr>
      <w:tr w:rsidR="00FB3361" w:rsidRPr="001E23DF" w:rsidTr="002B6281">
        <w:tc>
          <w:tcPr>
            <w:tcW w:w="4077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B3361" w:rsidRPr="001E23DF" w:rsidRDefault="00507BC6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color w:val="000000"/>
                <w:sz w:val="22"/>
                <w:szCs w:val="22"/>
              </w:rPr>
              <w:t>Nr rekrutacyjny</w:t>
            </w:r>
          </w:p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A6B3D" w:rsidRPr="001E23DF" w:rsidRDefault="007A6B3D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B3361" w:rsidRPr="001E23DF" w:rsidTr="002B6281">
        <w:tc>
          <w:tcPr>
            <w:tcW w:w="4077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B3361" w:rsidRPr="001E23DF" w:rsidRDefault="00960276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color w:val="000000"/>
                <w:sz w:val="22"/>
                <w:szCs w:val="22"/>
              </w:rPr>
              <w:t xml:space="preserve">Data </w:t>
            </w:r>
            <w:r w:rsidR="00FB3361" w:rsidRPr="001E23DF">
              <w:rPr>
                <w:rFonts w:ascii="Arial Narrow" w:hAnsi="Arial Narrow"/>
                <w:color w:val="000000"/>
                <w:sz w:val="22"/>
                <w:szCs w:val="22"/>
              </w:rPr>
              <w:t>złożenia wniosku</w:t>
            </w:r>
          </w:p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B3361" w:rsidRPr="001E23DF" w:rsidTr="002B6281">
        <w:tc>
          <w:tcPr>
            <w:tcW w:w="4077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color w:val="000000"/>
                <w:sz w:val="22"/>
                <w:szCs w:val="22"/>
              </w:rPr>
              <w:t>Podpis osoby przyjmującej wniosek</w:t>
            </w:r>
          </w:p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9D9D9"/>
          </w:tcPr>
          <w:p w:rsidR="00FB3361" w:rsidRPr="001E23DF" w:rsidRDefault="00FB3361" w:rsidP="002B628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DE378B" w:rsidRPr="001E23DF" w:rsidRDefault="00DE378B" w:rsidP="00AC1681">
      <w:pPr>
        <w:tabs>
          <w:tab w:val="left" w:pos="2415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6965"/>
      </w:tblGrid>
      <w:tr w:rsidR="00FB3361" w:rsidRPr="001E23DF" w:rsidTr="002B6281">
        <w:trPr>
          <w:trHeight w:val="529"/>
        </w:trPr>
        <w:tc>
          <w:tcPr>
            <w:tcW w:w="9606" w:type="dxa"/>
            <w:gridSpan w:val="2"/>
            <w:shd w:val="clear" w:color="auto" w:fill="D9D9D9"/>
          </w:tcPr>
          <w:p w:rsidR="00FB3361" w:rsidRPr="001E23DF" w:rsidRDefault="00FB3361" w:rsidP="000D724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DANE </w:t>
            </w:r>
            <w:r w:rsidR="000D724C"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>UCZESTNIKA</w:t>
            </w:r>
            <w:r w:rsidR="006A2DED"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SKŁADAJĄCEGO WNIOSEK</w:t>
            </w:r>
          </w:p>
        </w:tc>
      </w:tr>
      <w:tr w:rsidR="00FB3361" w:rsidRPr="001E23DF" w:rsidTr="002B628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43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B3361" w:rsidRPr="001E23DF" w:rsidRDefault="00CE0835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965" w:type="dxa"/>
            <w:vAlign w:val="center"/>
          </w:tcPr>
          <w:p w:rsidR="00FB3361" w:rsidRPr="001E23DF" w:rsidRDefault="00FB3361" w:rsidP="002B6281">
            <w:pPr>
              <w:pStyle w:val="WW-Zawartotabeli11"/>
              <w:spacing w:after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B3361" w:rsidRPr="001E23DF" w:rsidTr="002B628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448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B3361" w:rsidRPr="001E23DF" w:rsidRDefault="00FB3361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965" w:type="dxa"/>
            <w:vAlign w:val="center"/>
          </w:tcPr>
          <w:p w:rsidR="00FB3361" w:rsidRPr="001E23DF" w:rsidRDefault="00FB3361" w:rsidP="002B6281">
            <w:pPr>
              <w:pStyle w:val="WW-Zawartotabeli11"/>
              <w:spacing w:after="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FB3361" w:rsidRPr="001E23DF" w:rsidTr="00CE08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B3361" w:rsidRPr="001E23DF" w:rsidRDefault="00FB3361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965" w:type="dxa"/>
            <w:vAlign w:val="center"/>
          </w:tcPr>
          <w:p w:rsidR="00FB3361" w:rsidRPr="001E23DF" w:rsidRDefault="00FB3361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7100E" w:rsidRPr="001E23DF" w:rsidTr="0086732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96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7100E" w:rsidRPr="001E23DF" w:rsidRDefault="007A6B3D" w:rsidP="000E5FCA">
            <w:pPr>
              <w:pStyle w:val="WW-Zawartotabeli11"/>
              <w:spacing w:after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DANE DOTYCZĄCE </w:t>
            </w:r>
            <w:r w:rsidR="000E5FCA" w:rsidRPr="001E23DF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PLANOWANEJ</w:t>
            </w:r>
            <w:r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DZI</w:t>
            </w:r>
            <w:r w:rsidR="00E7100E"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AŁ</w:t>
            </w:r>
            <w:r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>AL</w:t>
            </w:r>
            <w:r w:rsidR="00E7100E" w:rsidRPr="001E23DF">
              <w:rPr>
                <w:rFonts w:ascii="Arial Narrow" w:hAnsi="Arial Narrow"/>
                <w:b/>
                <w:color w:val="000000"/>
                <w:sz w:val="22"/>
                <w:szCs w:val="22"/>
              </w:rPr>
              <w:t>NOŚCI GOSPODARCZEJ</w:t>
            </w:r>
          </w:p>
        </w:tc>
      </w:tr>
      <w:tr w:rsidR="00CE0835" w:rsidRPr="001E23DF" w:rsidTr="00CE08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E0835" w:rsidRPr="001E23DF" w:rsidRDefault="000D724C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FIRMA (</w:t>
            </w:r>
            <w:r w:rsidR="00CE0835"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</w:t>
            </w: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</w:t>
            </w:r>
            <w:r w:rsidR="00CE0835"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PRZEDSIĘBIORSTWA </w:t>
            </w:r>
          </w:p>
          <w:p w:rsidR="00960276" w:rsidRPr="001E23DF" w:rsidRDefault="00960276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(planowana)</w:t>
            </w:r>
          </w:p>
        </w:tc>
        <w:tc>
          <w:tcPr>
            <w:tcW w:w="6965" w:type="dxa"/>
            <w:vAlign w:val="center"/>
          </w:tcPr>
          <w:p w:rsidR="00CE0835" w:rsidRPr="001E23DF" w:rsidRDefault="00CE0835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E0835" w:rsidRPr="001E23DF" w:rsidTr="00E7100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CE0835" w:rsidRPr="001E23DF" w:rsidRDefault="00CE0835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MI</w:t>
            </w:r>
            <w:r w:rsidR="006A2DED"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EJSCE (ADRES) PROWADZENIA DZIAŁAL</w:t>
            </w: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NOŚCI GOSPODARCZEJ</w:t>
            </w:r>
            <w:r w:rsidR="00960276"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(planowany)</w:t>
            </w:r>
          </w:p>
        </w:tc>
        <w:tc>
          <w:tcPr>
            <w:tcW w:w="6965" w:type="dxa"/>
            <w:vAlign w:val="center"/>
          </w:tcPr>
          <w:p w:rsidR="00CE0835" w:rsidRPr="001E23DF" w:rsidRDefault="00CE0835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7100E" w:rsidRPr="001E23DF" w:rsidTr="0020725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cantSplit/>
          <w:trHeight w:val="584"/>
        </w:trPr>
        <w:tc>
          <w:tcPr>
            <w:tcW w:w="26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OPIS PROWADZONEJ DZIAŁALNOŚCI </w:t>
            </w:r>
            <w:r w:rsidR="00A32561" w:rsidRPr="001E23D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GOSPODARCZEJ (planowanej)</w:t>
            </w:r>
          </w:p>
        </w:tc>
        <w:tc>
          <w:tcPr>
            <w:tcW w:w="6965" w:type="dxa"/>
            <w:vAlign w:val="center"/>
          </w:tcPr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E7100E" w:rsidRPr="001E23DF" w:rsidRDefault="00E7100E" w:rsidP="002B6281">
            <w:pPr>
              <w:pStyle w:val="WW-Zawartotabeli11"/>
              <w:spacing w:after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46771A" w:rsidRPr="001E23DF" w:rsidRDefault="0046771A" w:rsidP="0046771A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60276" w:rsidRPr="001E23DF" w:rsidRDefault="00960276" w:rsidP="00507BC6">
      <w:pPr>
        <w:jc w:val="both"/>
        <w:rPr>
          <w:rFonts w:ascii="Arial Narrow" w:hAnsi="Arial Narrow"/>
          <w:spacing w:val="-1"/>
          <w:sz w:val="24"/>
          <w:szCs w:val="24"/>
        </w:rPr>
      </w:pPr>
      <w:r w:rsidRPr="001E23DF">
        <w:rPr>
          <w:rFonts w:ascii="Arial Narrow" w:hAnsi="Arial Narrow"/>
          <w:spacing w:val="-1"/>
          <w:sz w:val="24"/>
          <w:szCs w:val="24"/>
        </w:rPr>
        <w:br w:type="page"/>
      </w:r>
    </w:p>
    <w:p w:rsidR="006A2DED" w:rsidRPr="001E23DF" w:rsidRDefault="00507BC6" w:rsidP="00507BC6">
      <w:pPr>
        <w:jc w:val="both"/>
        <w:rPr>
          <w:rFonts w:ascii="Arial Narrow" w:hAnsi="Arial Narrow"/>
          <w:sz w:val="24"/>
          <w:szCs w:val="24"/>
        </w:rPr>
      </w:pPr>
      <w:r w:rsidRPr="001E23DF">
        <w:rPr>
          <w:rFonts w:ascii="Arial Narrow" w:hAnsi="Arial Narrow"/>
          <w:spacing w:val="-1"/>
          <w:sz w:val="24"/>
          <w:szCs w:val="24"/>
        </w:rPr>
        <w:lastRenderedPageBreak/>
        <w:t xml:space="preserve">Zgodnie z </w:t>
      </w:r>
      <w:r w:rsidRPr="001E23DF">
        <w:rPr>
          <w:rFonts w:ascii="Arial Narrow" w:hAnsi="Arial Narrow"/>
          <w:sz w:val="24"/>
          <w:szCs w:val="24"/>
        </w:rPr>
        <w:t xml:space="preserve">Rozporządzeniem Ministra Infrastruktury i Rozwoju z dnia 02 lipca 2015 r. </w:t>
      </w:r>
      <w:r w:rsidRPr="001E23DF">
        <w:rPr>
          <w:rFonts w:ascii="Arial Narrow" w:hAnsi="Arial Narrow"/>
          <w:i/>
          <w:sz w:val="24"/>
          <w:szCs w:val="24"/>
        </w:rPr>
        <w:t xml:space="preserve">w sprawie udzielania pomocy de minimis oraz pomocy publicznej w ramach programów operacyjnych finansowanych z Europejskiego Funduszu Społecznego na lata 2014-2020  </w:t>
      </w:r>
      <w:r w:rsidRPr="001E23DF">
        <w:rPr>
          <w:rFonts w:ascii="Arial Narrow" w:hAnsi="Arial Narrow"/>
          <w:sz w:val="24"/>
          <w:szCs w:val="24"/>
        </w:rPr>
        <w:t>(Dz. U. z 2015 r., poz. 1073), wnoszę o przyznanie wsparcia pomostowego w formie</w:t>
      </w:r>
      <w:r w:rsidR="00E86292" w:rsidRPr="001E23DF">
        <w:rPr>
          <w:rFonts w:ascii="Arial Narrow" w:hAnsi="Arial Narrow"/>
          <w:sz w:val="24"/>
          <w:szCs w:val="24"/>
        </w:rPr>
        <w:t>: (</w:t>
      </w:r>
      <w:r w:rsidR="00E86292" w:rsidRPr="001E23DF">
        <w:rPr>
          <w:rFonts w:ascii="Arial Narrow" w:hAnsi="Arial Narrow"/>
        </w:rPr>
        <w:t>wypełnić poniżej</w:t>
      </w:r>
      <w:r w:rsidR="00E86292" w:rsidRPr="001E23DF">
        <w:rPr>
          <w:rFonts w:ascii="Arial Narrow" w:hAnsi="Arial Narrow"/>
          <w:sz w:val="24"/>
          <w:szCs w:val="24"/>
        </w:rPr>
        <w:t>)</w:t>
      </w:r>
    </w:p>
    <w:p w:rsidR="00507BC6" w:rsidRPr="001E23DF" w:rsidRDefault="00507BC6" w:rsidP="00507BC6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736"/>
        <w:gridCol w:w="2615"/>
      </w:tblGrid>
      <w:tr w:rsidR="009A3C69" w:rsidRPr="001E23DF" w:rsidTr="00E47661">
        <w:trPr>
          <w:trHeight w:val="1701"/>
        </w:trPr>
        <w:tc>
          <w:tcPr>
            <w:tcW w:w="3261" w:type="dxa"/>
            <w:vMerge w:val="restart"/>
            <w:shd w:val="clear" w:color="auto" w:fill="BFBFBF"/>
          </w:tcPr>
          <w:p w:rsidR="009A3C69" w:rsidRPr="001E23DF" w:rsidRDefault="009A3C69" w:rsidP="009A3C69">
            <w:pPr>
              <w:numPr>
                <w:ilvl w:val="0"/>
                <w:numId w:val="14"/>
              </w:numPr>
              <w:ind w:left="459" w:hanging="459"/>
              <w:rPr>
                <w:rFonts w:ascii="Arial Narrow" w:hAnsi="Arial Narrow"/>
                <w:b/>
                <w:sz w:val="24"/>
                <w:szCs w:val="24"/>
              </w:rPr>
            </w:pPr>
            <w:r w:rsidRPr="001E23DF">
              <w:rPr>
                <w:rFonts w:ascii="Arial Narrow" w:hAnsi="Arial Narrow"/>
                <w:b/>
                <w:sz w:val="22"/>
                <w:szCs w:val="22"/>
              </w:rPr>
              <w:t>Comiesięcznej pomocy finansowej na wydatki związane z bieżącą działalnością gospodarczą</w:t>
            </w:r>
            <w:r w:rsidRPr="001E23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shd w:val="clear" w:color="auto" w:fill="BFBFBF"/>
          </w:tcPr>
          <w:p w:rsidR="009A3C69" w:rsidRPr="001E23DF" w:rsidRDefault="009A3C69" w:rsidP="00E476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23DF">
              <w:rPr>
                <w:rFonts w:ascii="Arial Narrow" w:hAnsi="Arial Narrow"/>
                <w:sz w:val="22"/>
                <w:szCs w:val="22"/>
              </w:rPr>
              <w:t>Wysokość wnioskowanej miesięcznie kwoty w PLN</w:t>
            </w:r>
          </w:p>
        </w:tc>
        <w:tc>
          <w:tcPr>
            <w:tcW w:w="2615" w:type="dxa"/>
            <w:shd w:val="clear" w:color="auto" w:fill="BFBFBF"/>
          </w:tcPr>
          <w:p w:rsidR="009A3C69" w:rsidRPr="001E23DF" w:rsidRDefault="009A3C69" w:rsidP="00E86292">
            <w:pPr>
              <w:rPr>
                <w:rFonts w:ascii="Arial Narrow" w:hAnsi="Arial Narrow"/>
                <w:sz w:val="22"/>
                <w:szCs w:val="22"/>
              </w:rPr>
            </w:pPr>
            <w:r w:rsidRPr="001E23DF">
              <w:rPr>
                <w:rFonts w:ascii="Arial Narrow" w:hAnsi="Arial Narrow"/>
                <w:sz w:val="22"/>
                <w:szCs w:val="22"/>
              </w:rPr>
              <w:t xml:space="preserve">Wysokość całkowitej kwoty wsparcia pomostowego PLN </w:t>
            </w:r>
          </w:p>
          <w:p w:rsidR="009A3C69" w:rsidRPr="001E23DF" w:rsidRDefault="009A3C69" w:rsidP="009A3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23DF">
              <w:rPr>
                <w:rFonts w:ascii="Arial Narrow" w:hAnsi="Arial Narrow"/>
                <w:sz w:val="24"/>
                <w:szCs w:val="24"/>
              </w:rPr>
              <w:t>(</w:t>
            </w:r>
            <w:r w:rsidRPr="001E23DF">
              <w:rPr>
                <w:rFonts w:ascii="Arial Narrow" w:hAnsi="Arial Narrow"/>
              </w:rPr>
              <w:t>kwota miesięczna * 12 miesięcy wsparcia pomostowego</w:t>
            </w:r>
            <w:r w:rsidRPr="001E23D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9A3C69" w:rsidRPr="001E23DF" w:rsidTr="00E47661">
        <w:trPr>
          <w:trHeight w:val="934"/>
        </w:trPr>
        <w:tc>
          <w:tcPr>
            <w:tcW w:w="3261" w:type="dxa"/>
            <w:vMerge/>
            <w:shd w:val="clear" w:color="auto" w:fill="BFBFBF"/>
          </w:tcPr>
          <w:p w:rsidR="009A3C69" w:rsidRPr="001E23DF" w:rsidRDefault="009A3C69" w:rsidP="00E47661">
            <w:pPr>
              <w:numPr>
                <w:ilvl w:val="0"/>
                <w:numId w:val="14"/>
              </w:numPr>
              <w:ind w:left="459" w:hanging="459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9A3C69" w:rsidRPr="001E23DF" w:rsidRDefault="009A3C69" w:rsidP="00E476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A3C69" w:rsidRPr="001E23DF" w:rsidRDefault="009A3C69" w:rsidP="00E476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3DF">
              <w:rPr>
                <w:rFonts w:ascii="Arial Narrow" w:hAnsi="Arial Narrow"/>
                <w:sz w:val="24"/>
                <w:szCs w:val="24"/>
              </w:rPr>
              <w:t>……………. PLN</w:t>
            </w:r>
          </w:p>
        </w:tc>
        <w:tc>
          <w:tcPr>
            <w:tcW w:w="2615" w:type="dxa"/>
            <w:shd w:val="clear" w:color="auto" w:fill="auto"/>
          </w:tcPr>
          <w:p w:rsidR="009A3C69" w:rsidRPr="001E23DF" w:rsidRDefault="009A3C69" w:rsidP="00E476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A3C69" w:rsidRPr="001E23DF" w:rsidRDefault="009A3C69" w:rsidP="00E47661">
            <w:pPr>
              <w:ind w:firstLine="709"/>
              <w:rPr>
                <w:rFonts w:ascii="Arial Narrow" w:hAnsi="Arial Narrow"/>
                <w:sz w:val="24"/>
                <w:szCs w:val="24"/>
              </w:rPr>
            </w:pPr>
            <w:r w:rsidRPr="001E23DF">
              <w:rPr>
                <w:rFonts w:ascii="Arial Narrow" w:hAnsi="Arial Narrow"/>
                <w:sz w:val="24"/>
                <w:szCs w:val="24"/>
              </w:rPr>
              <w:t>……………. PLN</w:t>
            </w:r>
          </w:p>
        </w:tc>
      </w:tr>
      <w:tr w:rsidR="009A3C69" w:rsidRPr="001E23DF" w:rsidTr="00960276">
        <w:trPr>
          <w:trHeight w:val="934"/>
        </w:trPr>
        <w:tc>
          <w:tcPr>
            <w:tcW w:w="3261" w:type="dxa"/>
            <w:vMerge w:val="restart"/>
            <w:shd w:val="clear" w:color="auto" w:fill="BFBFBF"/>
          </w:tcPr>
          <w:p w:rsidR="009A3C69" w:rsidRPr="001E23DF" w:rsidRDefault="009A3C69" w:rsidP="009A3C69">
            <w:pPr>
              <w:numPr>
                <w:ilvl w:val="0"/>
                <w:numId w:val="14"/>
              </w:numPr>
              <w:ind w:left="459" w:hanging="459"/>
              <w:rPr>
                <w:rFonts w:ascii="Arial Narrow" w:hAnsi="Arial Narrow"/>
                <w:b/>
                <w:sz w:val="24"/>
                <w:szCs w:val="24"/>
              </w:rPr>
            </w:pPr>
            <w:r w:rsidRPr="001E23DF">
              <w:rPr>
                <w:rFonts w:ascii="Arial Narrow" w:hAnsi="Arial Narrow"/>
                <w:b/>
                <w:sz w:val="22"/>
                <w:szCs w:val="22"/>
              </w:rPr>
              <w:t>Dodatkowej comiesięcznej pomocy finansowej na wydatki związane z bieżącą działalnością gospodarczą</w:t>
            </w:r>
            <w:r w:rsidRPr="001E23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E23DF">
              <w:rPr>
                <w:rFonts w:ascii="Arial Narrow" w:hAnsi="Arial Narrow"/>
                <w:b/>
              </w:rPr>
              <w:t>dla firm, które zadeklarowały zatrudnienie pracownika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3C69" w:rsidRPr="001E23DF" w:rsidRDefault="009A3C69" w:rsidP="009A3C69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E23DF">
              <w:rPr>
                <w:rFonts w:ascii="Arial Narrow" w:hAnsi="Arial Narrow"/>
                <w:sz w:val="22"/>
                <w:szCs w:val="22"/>
              </w:rPr>
              <w:t>Wysokość wnioskowanej miesięcznie kwoty w PLN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A3C69" w:rsidRPr="001E23DF" w:rsidRDefault="009A3C69" w:rsidP="009A3C6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E23DF">
              <w:rPr>
                <w:rFonts w:ascii="Arial Narrow" w:hAnsi="Arial Narrow"/>
                <w:sz w:val="24"/>
                <w:szCs w:val="24"/>
              </w:rPr>
              <w:t xml:space="preserve">Wysokość całkowitej kwoty wsparcia pomostowego PLN </w:t>
            </w:r>
          </w:p>
          <w:p w:rsidR="009A3C69" w:rsidRPr="001E23DF" w:rsidRDefault="009A3C69" w:rsidP="003172C6">
            <w:pPr>
              <w:jc w:val="both"/>
              <w:rPr>
                <w:rFonts w:ascii="Arial Narrow" w:hAnsi="Arial Narrow"/>
              </w:rPr>
            </w:pPr>
            <w:r w:rsidRPr="001E23DF">
              <w:rPr>
                <w:rFonts w:ascii="Arial Narrow" w:hAnsi="Arial Narrow"/>
              </w:rPr>
              <w:t>(kwota miesięczna* liczba miesięcy wsparcia pomostowego)</w:t>
            </w:r>
          </w:p>
        </w:tc>
      </w:tr>
      <w:tr w:rsidR="009A3C69" w:rsidRPr="001E23DF" w:rsidTr="009A3C69">
        <w:trPr>
          <w:trHeight w:val="934"/>
        </w:trPr>
        <w:tc>
          <w:tcPr>
            <w:tcW w:w="3261" w:type="dxa"/>
            <w:vMerge/>
            <w:shd w:val="clear" w:color="auto" w:fill="BFBFBF"/>
          </w:tcPr>
          <w:p w:rsidR="009A3C69" w:rsidRPr="001E23DF" w:rsidRDefault="009A3C69" w:rsidP="003172C6">
            <w:pPr>
              <w:numPr>
                <w:ilvl w:val="0"/>
                <w:numId w:val="14"/>
              </w:numPr>
              <w:ind w:left="459" w:hanging="459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69" w:rsidRPr="001E23DF" w:rsidRDefault="009A3C69" w:rsidP="009A3C69">
            <w:pPr>
              <w:ind w:left="459" w:hanging="459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A3C69" w:rsidRPr="001E23DF" w:rsidRDefault="009A3C69" w:rsidP="00960276">
            <w:pPr>
              <w:ind w:left="459" w:hanging="45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23DF">
              <w:rPr>
                <w:rFonts w:ascii="Arial Narrow" w:hAnsi="Arial Narrow"/>
                <w:sz w:val="22"/>
                <w:szCs w:val="22"/>
              </w:rPr>
              <w:t>……………. PLN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C69" w:rsidRPr="001E23DF" w:rsidRDefault="009A3C69" w:rsidP="003172C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A3C69" w:rsidRPr="001E23DF" w:rsidRDefault="009A3C69" w:rsidP="009602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23DF">
              <w:rPr>
                <w:rFonts w:ascii="Arial Narrow" w:hAnsi="Arial Narrow"/>
                <w:sz w:val="24"/>
                <w:szCs w:val="24"/>
              </w:rPr>
              <w:t>……………. PLN</w:t>
            </w:r>
          </w:p>
        </w:tc>
      </w:tr>
    </w:tbl>
    <w:p w:rsidR="00960276" w:rsidRPr="001E23DF" w:rsidRDefault="00960276" w:rsidP="00BE1881">
      <w:pPr>
        <w:spacing w:before="60" w:after="12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1E23DF" w:rsidRPr="001E23DF" w:rsidRDefault="001E23DF" w:rsidP="00BE1881">
      <w:pPr>
        <w:spacing w:before="60" w:after="12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1E23DF" w:rsidRPr="001E23DF" w:rsidRDefault="001E23DF" w:rsidP="00BE1881">
      <w:pPr>
        <w:spacing w:before="60" w:after="12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E1881" w:rsidRPr="001E23DF" w:rsidRDefault="00960276" w:rsidP="00BE1881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b/>
          <w:color w:val="000000"/>
          <w:sz w:val="22"/>
          <w:szCs w:val="22"/>
        </w:rPr>
        <w:t>Planowane r</w:t>
      </w:r>
      <w:r w:rsidR="00BE1881" w:rsidRPr="001E23DF">
        <w:rPr>
          <w:rFonts w:ascii="Arial Narrow" w:hAnsi="Arial Narrow"/>
          <w:b/>
          <w:color w:val="000000"/>
          <w:sz w:val="22"/>
          <w:szCs w:val="22"/>
        </w:rPr>
        <w:t>odzaje wydatków w ramach wnioskowanego wsparcia pomostowego</w:t>
      </w:r>
      <w:r w:rsidR="00BE1881" w:rsidRPr="001E23DF">
        <w:rPr>
          <w:rFonts w:ascii="Arial Narrow" w:hAnsi="Arial Narrow"/>
          <w:color w:val="000000"/>
          <w:sz w:val="22"/>
          <w:szCs w:val="22"/>
        </w:rPr>
        <w:t>: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170"/>
        <w:gridCol w:w="2954"/>
        <w:gridCol w:w="2010"/>
        <w:gridCol w:w="2261"/>
      </w:tblGrid>
      <w:tr w:rsidR="00BE1881" w:rsidRPr="001E23DF" w:rsidTr="003C2622">
        <w:trPr>
          <w:trHeight w:val="1390"/>
        </w:trPr>
        <w:tc>
          <w:tcPr>
            <w:tcW w:w="321" w:type="pct"/>
            <w:shd w:val="clear" w:color="auto" w:fill="D9D9D9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1080" w:type="pct"/>
            <w:shd w:val="clear" w:color="auto" w:fill="D9D9D9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Rodzaj wydatków</w:t>
            </w:r>
          </w:p>
        </w:tc>
        <w:tc>
          <w:tcPr>
            <w:tcW w:w="1471" w:type="pct"/>
            <w:shd w:val="clear" w:color="auto" w:fill="D9D9D9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Uzasadnienie kosztów</w:t>
            </w: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</w:rPr>
            </w:pPr>
            <w:r w:rsidRPr="001E23DF">
              <w:rPr>
                <w:rFonts w:ascii="Arial Narrow" w:hAnsi="Arial Narrow"/>
                <w:b/>
              </w:rPr>
              <w:t>(</w:t>
            </w:r>
            <w:r w:rsidRPr="001E23DF">
              <w:rPr>
                <w:rFonts w:ascii="Arial Narrow" w:hAnsi="Arial Narrow"/>
              </w:rPr>
              <w:t>w przypadku opłacania składki ZUS w pełnej wysokości należy wpisać powód )</w:t>
            </w: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pct"/>
            <w:shd w:val="clear" w:color="auto" w:fill="D9D9D9"/>
            <w:vAlign w:val="center"/>
          </w:tcPr>
          <w:p w:rsidR="00E86292" w:rsidRPr="001E23DF" w:rsidRDefault="00BE1881" w:rsidP="00E8629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 xml:space="preserve">Wartość miesięczna wydatków </w:t>
            </w: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shd w:val="clear" w:color="auto" w:fill="D9D9D9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Łączna kwota w</w:t>
            </w:r>
            <w:r w:rsidR="00E86292" w:rsidRPr="001E23DF">
              <w:rPr>
                <w:rFonts w:ascii="Arial Narrow" w:hAnsi="Arial Narrow"/>
                <w:b/>
              </w:rPr>
              <w:t xml:space="preserve">ydatków </w:t>
            </w:r>
            <w:r w:rsidR="00E86292" w:rsidRPr="001E23DF">
              <w:rPr>
                <w:rFonts w:ascii="Arial Narrow" w:hAnsi="Arial Narrow"/>
                <w:b/>
              </w:rPr>
              <w:br/>
            </w:r>
            <w:r w:rsidR="005A02E5">
              <w:rPr>
                <w:rFonts w:ascii="Arial Narrow" w:hAnsi="Arial Narrow"/>
                <w:b/>
              </w:rPr>
              <w:t xml:space="preserve">do </w:t>
            </w:r>
            <w:r w:rsidR="00E86292" w:rsidRPr="001E23DF">
              <w:rPr>
                <w:rFonts w:ascii="Arial Narrow" w:hAnsi="Arial Narrow"/>
                <w:b/>
              </w:rPr>
              <w:t>poniesi</w:t>
            </w:r>
            <w:r w:rsidR="005A02E5">
              <w:rPr>
                <w:rFonts w:ascii="Arial Narrow" w:hAnsi="Arial Narrow"/>
                <w:b/>
              </w:rPr>
              <w:t>enia</w:t>
            </w:r>
            <w:r w:rsidR="00E86292" w:rsidRPr="001E23DF">
              <w:rPr>
                <w:rFonts w:ascii="Arial Narrow" w:hAnsi="Arial Narrow"/>
                <w:b/>
              </w:rPr>
              <w:t xml:space="preserve"> </w:t>
            </w:r>
            <w:r w:rsidR="00E86292" w:rsidRPr="001E23DF">
              <w:rPr>
                <w:rFonts w:ascii="Arial Narrow" w:hAnsi="Arial Narrow"/>
                <w:b/>
              </w:rPr>
              <w:br/>
              <w:t xml:space="preserve">w ciągu </w:t>
            </w:r>
            <w:r w:rsidR="00D26E7D">
              <w:rPr>
                <w:rFonts w:ascii="Arial Narrow" w:hAnsi="Arial Narrow"/>
                <w:b/>
              </w:rPr>
              <w:t>12 miesięcy</w:t>
            </w: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881" w:rsidRPr="001E23DF" w:rsidTr="003C2622">
        <w:tc>
          <w:tcPr>
            <w:tcW w:w="32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080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881" w:rsidRPr="001E23DF" w:rsidTr="003C2622">
        <w:tc>
          <w:tcPr>
            <w:tcW w:w="32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080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881" w:rsidRPr="001E23DF" w:rsidTr="003C2622">
        <w:tc>
          <w:tcPr>
            <w:tcW w:w="32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080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881" w:rsidRPr="001E23DF" w:rsidTr="003C2622"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….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881" w:rsidRPr="001E23DF" w:rsidTr="003C2622">
        <w:trPr>
          <w:trHeight w:val="644"/>
        </w:trPr>
        <w:tc>
          <w:tcPr>
            <w:tcW w:w="2872" w:type="pct"/>
            <w:gridSpan w:val="3"/>
            <w:shd w:val="clear" w:color="auto" w:fill="D9D9D9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  <w:r w:rsidRPr="001E23DF"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BE1881" w:rsidRPr="001E23DF" w:rsidRDefault="00BE1881" w:rsidP="003C262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E1881" w:rsidRPr="001E23DF" w:rsidRDefault="00BE1881" w:rsidP="00BE1881">
      <w:pPr>
        <w:spacing w:line="276" w:lineRule="auto"/>
        <w:ind w:left="928"/>
        <w:jc w:val="both"/>
        <w:rPr>
          <w:rFonts w:ascii="Arial Narrow" w:hAnsi="Arial Narrow"/>
          <w:color w:val="000000"/>
          <w:sz w:val="22"/>
          <w:szCs w:val="22"/>
        </w:rPr>
      </w:pPr>
    </w:p>
    <w:p w:rsidR="00BE1881" w:rsidRPr="001E23DF" w:rsidRDefault="00BE1881" w:rsidP="00BE1881">
      <w:pPr>
        <w:spacing w:line="276" w:lineRule="auto"/>
        <w:ind w:left="928"/>
        <w:jc w:val="both"/>
        <w:rPr>
          <w:rFonts w:ascii="Arial Narrow" w:hAnsi="Arial Narrow"/>
          <w:color w:val="000000"/>
          <w:sz w:val="22"/>
          <w:szCs w:val="22"/>
        </w:rPr>
      </w:pPr>
    </w:p>
    <w:p w:rsidR="00BE1881" w:rsidRPr="001E23DF" w:rsidRDefault="00BE1881" w:rsidP="00BE1881">
      <w:pPr>
        <w:spacing w:line="276" w:lineRule="auto"/>
        <w:ind w:left="928"/>
        <w:jc w:val="both"/>
        <w:rPr>
          <w:rFonts w:ascii="Arial Narrow" w:hAnsi="Arial Narrow"/>
          <w:color w:val="000000"/>
          <w:sz w:val="22"/>
          <w:szCs w:val="22"/>
        </w:rPr>
      </w:pPr>
    </w:p>
    <w:p w:rsidR="00BE1881" w:rsidRPr="001E23DF" w:rsidRDefault="001E23DF" w:rsidP="00BE1881">
      <w:pPr>
        <w:spacing w:line="276" w:lineRule="auto"/>
        <w:ind w:left="928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br w:type="page"/>
      </w:r>
    </w:p>
    <w:p w:rsidR="00535585" w:rsidRPr="001E23DF" w:rsidRDefault="00535585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lastRenderedPageBreak/>
        <w:t>Cele jakie planuje się zrealizować przy wykorzystaniu wnioskowanych środków finansowych:</w:t>
      </w:r>
    </w:p>
    <w:p w:rsidR="001E23DF" w:rsidRDefault="00535585" w:rsidP="00A32561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535585" w:rsidRPr="001E23DF" w:rsidRDefault="00535585" w:rsidP="0064192D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</w:p>
    <w:p w:rsidR="001E23DF" w:rsidRP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</w:p>
    <w:p w:rsidR="00535585" w:rsidRPr="001E23DF" w:rsidRDefault="008377EF" w:rsidP="001E23DF">
      <w:pPr>
        <w:spacing w:before="60" w:after="12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Planowana data rozpoczęcia</w:t>
      </w:r>
      <w:r w:rsidR="00535585" w:rsidRPr="001E23DF">
        <w:rPr>
          <w:rFonts w:ascii="Arial Narrow" w:hAnsi="Arial Narrow"/>
          <w:color w:val="000000"/>
          <w:sz w:val="22"/>
          <w:szCs w:val="22"/>
        </w:rPr>
        <w:t xml:space="preserve"> …………………………………………………………</w:t>
      </w:r>
      <w:r w:rsidRPr="001E23DF">
        <w:rPr>
          <w:rFonts w:ascii="Arial Narrow" w:hAnsi="Arial Narrow"/>
          <w:color w:val="000000"/>
          <w:sz w:val="22"/>
          <w:szCs w:val="22"/>
        </w:rPr>
        <w:t xml:space="preserve"> </w:t>
      </w:r>
      <w:r w:rsidR="00535585" w:rsidRPr="001E23DF">
        <w:rPr>
          <w:rFonts w:ascii="Arial Narrow" w:hAnsi="Arial Narrow"/>
          <w:color w:val="000000"/>
          <w:sz w:val="22"/>
          <w:szCs w:val="22"/>
        </w:rPr>
        <w:t xml:space="preserve">i zakończenia ………………………………………… </w:t>
      </w:r>
      <w:r w:rsidRPr="001E23DF">
        <w:rPr>
          <w:rFonts w:ascii="Arial Narrow" w:hAnsi="Arial Narrow"/>
          <w:color w:val="000000"/>
          <w:sz w:val="22"/>
          <w:szCs w:val="22"/>
        </w:rPr>
        <w:t>korzystania ze wsparcia pomostowego</w:t>
      </w:r>
      <w:r w:rsidR="00535585" w:rsidRPr="001E23DF">
        <w:rPr>
          <w:rFonts w:ascii="Arial Narrow" w:hAnsi="Arial Narrow"/>
          <w:color w:val="000000"/>
          <w:sz w:val="22"/>
          <w:szCs w:val="22"/>
        </w:rPr>
        <w:t>. Okres wsp</w:t>
      </w:r>
      <w:r w:rsidR="00E86292" w:rsidRPr="001E23DF">
        <w:rPr>
          <w:rFonts w:ascii="Arial Narrow" w:hAnsi="Arial Narrow"/>
          <w:color w:val="000000"/>
          <w:sz w:val="22"/>
          <w:szCs w:val="22"/>
        </w:rPr>
        <w:t xml:space="preserve">arcia nie przekracza łącznie </w:t>
      </w:r>
      <w:r w:rsidR="00A32561" w:rsidRPr="001E23DF">
        <w:rPr>
          <w:rFonts w:ascii="Arial Narrow" w:hAnsi="Arial Narrow"/>
          <w:color w:val="000000"/>
          <w:sz w:val="22"/>
          <w:szCs w:val="22"/>
        </w:rPr>
        <w:t>12</w:t>
      </w:r>
      <w:r w:rsidR="00535585" w:rsidRPr="001E23DF">
        <w:rPr>
          <w:rFonts w:ascii="Arial Narrow" w:hAnsi="Arial Narrow"/>
          <w:color w:val="000000"/>
          <w:sz w:val="22"/>
          <w:szCs w:val="22"/>
        </w:rPr>
        <w:t xml:space="preserve"> miesięcy od dnia zawarcia </w:t>
      </w:r>
      <w:r w:rsidR="00535585" w:rsidRPr="001E23DF">
        <w:rPr>
          <w:rFonts w:ascii="Arial Narrow" w:hAnsi="Arial Narrow"/>
          <w:i/>
          <w:color w:val="000000"/>
          <w:sz w:val="22"/>
          <w:szCs w:val="22"/>
        </w:rPr>
        <w:t xml:space="preserve">Umowy </w:t>
      </w:r>
      <w:r w:rsidR="00ED7AC0" w:rsidRPr="001E23DF">
        <w:rPr>
          <w:rFonts w:ascii="Arial Narrow" w:hAnsi="Arial Narrow"/>
          <w:i/>
          <w:color w:val="000000"/>
          <w:sz w:val="22"/>
          <w:szCs w:val="22"/>
        </w:rPr>
        <w:t>o przyznaniu wsparcia finansoweg</w:t>
      </w:r>
      <w:r w:rsidR="001E23DF" w:rsidRPr="001E23DF">
        <w:rPr>
          <w:rFonts w:ascii="Arial Narrow" w:hAnsi="Arial Narrow"/>
          <w:i/>
          <w:color w:val="000000"/>
          <w:sz w:val="22"/>
          <w:szCs w:val="22"/>
        </w:rPr>
        <w:t>o.</w:t>
      </w:r>
    </w:p>
    <w:p w:rsidR="001E23DF" w:rsidRP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</w:p>
    <w:p w:rsidR="00535585" w:rsidRPr="001E23DF" w:rsidRDefault="00535585" w:rsidP="0064192D">
      <w:pPr>
        <w:spacing w:before="60" w:after="12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35585" w:rsidRPr="001E23DF" w:rsidRDefault="00535585" w:rsidP="00535585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E23DF">
        <w:rPr>
          <w:rFonts w:ascii="Arial Narrow" w:hAnsi="Arial Narrow"/>
          <w:color w:val="000000" w:themeColor="text1"/>
          <w:sz w:val="22"/>
          <w:szCs w:val="22"/>
        </w:rPr>
        <w:t>Uzasadnienie konieczności udzielenia wsparcia pomostowego finansowego: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535585" w:rsidRPr="001E23DF" w:rsidRDefault="00535585" w:rsidP="00535585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1E23DF" w:rsidRPr="001E23DF" w:rsidRDefault="001E23DF" w:rsidP="001E23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E23DF" w:rsidRPr="001E23DF" w:rsidRDefault="001E23DF" w:rsidP="001E23D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91602" w:rsidRPr="001E23DF" w:rsidRDefault="005253D5" w:rsidP="001E23DF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sz w:val="22"/>
          <w:szCs w:val="22"/>
        </w:rPr>
        <w:t xml:space="preserve">Analiza bieżącej sytuacji przedsiębiorstwa na rynku obejmująca wykaz przychodów </w:t>
      </w:r>
      <w:r w:rsidRPr="001E23DF">
        <w:rPr>
          <w:rFonts w:ascii="Arial Narrow" w:hAnsi="Arial Narrow"/>
          <w:sz w:val="22"/>
          <w:szCs w:val="22"/>
        </w:rPr>
        <w:br/>
        <w:t>i wydatków</w:t>
      </w:r>
      <w:r w:rsidRPr="001E23DF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1E23DF">
        <w:rPr>
          <w:rFonts w:ascii="Arial Narrow" w:hAnsi="Arial Narrow"/>
          <w:sz w:val="22"/>
          <w:szCs w:val="22"/>
        </w:rPr>
        <w:t xml:space="preserve"> w okresie od rozpoczęcia działalności gospodarczej do chwili złożenia </w:t>
      </w:r>
      <w:r w:rsidRPr="001E23DF">
        <w:rPr>
          <w:rFonts w:ascii="Arial Narrow" w:hAnsi="Arial Narrow"/>
          <w:i/>
          <w:sz w:val="22"/>
          <w:szCs w:val="22"/>
        </w:rPr>
        <w:t xml:space="preserve">Wniosku </w:t>
      </w:r>
      <w:r w:rsidRPr="001E23DF">
        <w:rPr>
          <w:rFonts w:ascii="Arial Narrow" w:hAnsi="Arial Narrow"/>
          <w:i/>
          <w:sz w:val="22"/>
          <w:szCs w:val="22"/>
        </w:rPr>
        <w:br/>
        <w:t>o przyznanie wsparcia pomostowego</w:t>
      </w:r>
      <w:r w:rsidRPr="001E23DF">
        <w:rPr>
          <w:rFonts w:ascii="Arial Narrow" w:hAnsi="Arial Narrow"/>
          <w:color w:val="000000"/>
          <w:sz w:val="22"/>
          <w:szCs w:val="22"/>
        </w:rPr>
        <w:t xml:space="preserve"> oraz p</w:t>
      </w:r>
      <w:r w:rsidR="00391602" w:rsidRPr="001E23DF">
        <w:rPr>
          <w:rFonts w:ascii="Arial Narrow" w:hAnsi="Arial Narrow"/>
          <w:color w:val="000000"/>
          <w:sz w:val="22"/>
          <w:szCs w:val="22"/>
        </w:rPr>
        <w:t xml:space="preserve">rognoza sytuacji przedsiębiorstwa na najbliższe </w:t>
      </w:r>
      <w:r w:rsidR="00A32561" w:rsidRPr="001E23DF">
        <w:rPr>
          <w:rFonts w:ascii="Arial Narrow" w:hAnsi="Arial Narrow"/>
          <w:color w:val="000000"/>
          <w:sz w:val="22"/>
          <w:szCs w:val="22"/>
        </w:rPr>
        <w:t>12</w:t>
      </w:r>
      <w:r w:rsidR="00391602" w:rsidRPr="001E23DF">
        <w:rPr>
          <w:rFonts w:ascii="Arial Narrow" w:hAnsi="Arial Narrow"/>
          <w:color w:val="000000"/>
          <w:sz w:val="22"/>
          <w:szCs w:val="22"/>
        </w:rPr>
        <w:t xml:space="preserve"> miesięcy</w:t>
      </w:r>
      <w:r w:rsidRPr="001E23DF">
        <w:rPr>
          <w:rFonts w:ascii="Arial Narrow" w:hAnsi="Arial Narrow"/>
          <w:color w:val="000000"/>
          <w:sz w:val="22"/>
          <w:szCs w:val="22"/>
        </w:rPr>
        <w:t>.</w:t>
      </w:r>
    </w:p>
    <w:p w:rsidR="0026609E" w:rsidRPr="001E23DF" w:rsidRDefault="0026609E" w:rsidP="008377EF">
      <w:pPr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1E23DF" w:rsidRDefault="001E23DF" w:rsidP="001E23DF">
      <w:pPr>
        <w:spacing w:before="60" w:after="12"/>
        <w:jc w:val="both"/>
        <w:rPr>
          <w:rFonts w:ascii="Arial Narrow" w:hAnsi="Arial Narrow"/>
          <w:color w:val="000000"/>
          <w:sz w:val="22"/>
          <w:szCs w:val="22"/>
        </w:rPr>
      </w:pPr>
      <w:r w:rsidRPr="001E23DF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…………………………………………………………………………………………………...………………………………………</w:t>
      </w:r>
    </w:p>
    <w:p w:rsidR="008377EF" w:rsidRPr="001E23DF" w:rsidRDefault="008377EF" w:rsidP="0026609E">
      <w:pPr>
        <w:rPr>
          <w:rFonts w:ascii="Arial Narrow" w:hAnsi="Arial Narrow"/>
          <w:b/>
          <w:color w:val="000000"/>
          <w:sz w:val="22"/>
          <w:szCs w:val="22"/>
        </w:rPr>
      </w:pPr>
    </w:p>
    <w:p w:rsidR="00B20BB3" w:rsidRPr="001E23DF" w:rsidRDefault="001E23DF" w:rsidP="00B20BB3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1E23DF">
        <w:rPr>
          <w:rFonts w:ascii="Arial Narrow" w:hAnsi="Arial Narrow"/>
          <w:sz w:val="22"/>
          <w:szCs w:val="22"/>
        </w:rPr>
        <w:br w:type="page"/>
      </w:r>
      <w:r w:rsidR="00BA39FA" w:rsidRPr="001E23DF">
        <w:rPr>
          <w:rFonts w:ascii="Arial Narrow" w:hAnsi="Arial Narrow"/>
          <w:sz w:val="22"/>
          <w:szCs w:val="22"/>
        </w:rPr>
        <w:lastRenderedPageBreak/>
        <w:t>Ś</w:t>
      </w:r>
      <w:r w:rsidR="00B20BB3" w:rsidRPr="001E23DF">
        <w:rPr>
          <w:rFonts w:ascii="Arial Narrow" w:hAnsi="Arial Narrow"/>
          <w:sz w:val="22"/>
          <w:szCs w:val="22"/>
        </w:rPr>
        <w:t xml:space="preserve">wiadoma/-y </w:t>
      </w:r>
      <w:r w:rsidR="00B20BB3" w:rsidRPr="001E23DF">
        <w:rPr>
          <w:rFonts w:ascii="Arial Narrow" w:hAnsi="Arial Narrow"/>
          <w:color w:val="000000"/>
          <w:sz w:val="22"/>
          <w:szCs w:val="22"/>
        </w:rPr>
        <w:t xml:space="preserve">odpowiedzialności za składanie fałszywych zeznań </w:t>
      </w:r>
      <w:r w:rsidR="00B20BB3" w:rsidRPr="001E23DF">
        <w:rPr>
          <w:rFonts w:ascii="Arial Narrow" w:hAnsi="Arial Narrow"/>
          <w:b/>
          <w:color w:val="000000"/>
          <w:sz w:val="22"/>
          <w:szCs w:val="22"/>
        </w:rPr>
        <w:t>oświadczam, że:</w:t>
      </w:r>
    </w:p>
    <w:p w:rsidR="00B20BB3" w:rsidRPr="001E23DF" w:rsidRDefault="00B20BB3" w:rsidP="00B20BB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B20BB3" w:rsidRPr="001E23DF" w:rsidRDefault="000F54BD" w:rsidP="00B20BB3">
      <w:pPr>
        <w:numPr>
          <w:ilvl w:val="0"/>
          <w:numId w:val="7"/>
        </w:numPr>
        <w:shd w:val="clear" w:color="auto" w:fill="FFFFFF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E23DF">
        <w:rPr>
          <w:rFonts w:ascii="Arial Narrow" w:hAnsi="Arial Narrow"/>
          <w:color w:val="000000" w:themeColor="text1"/>
          <w:sz w:val="22"/>
          <w:szCs w:val="22"/>
        </w:rPr>
        <w:t>Nie uzyskał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am</w:t>
      </w:r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/</w:t>
      </w:r>
      <w:proofErr w:type="spellStart"/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-e</w:t>
      </w:r>
      <w:proofErr w:type="spellEnd"/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m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dotychczas wsparcia pomostowego</w:t>
      </w:r>
      <w:r w:rsidR="00BA39FA" w:rsidRPr="001E23DF">
        <w:rPr>
          <w:rFonts w:ascii="Arial Narrow" w:hAnsi="Arial Narrow"/>
          <w:color w:val="000000" w:themeColor="text1"/>
          <w:sz w:val="22"/>
          <w:szCs w:val="22"/>
        </w:rPr>
        <w:t xml:space="preserve"> tego samego typu, o jakie się ubiegam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oraz nie ubiegam się o pomoc na pokrycie tych samych wydatków kwalifikowanych (wsparcia pomostowego) z innych środków publicznych, w tym zawłaszcza ze środków Funduszu Pracy, PFRON oraz w </w:t>
      </w:r>
      <w:r w:rsidR="00C74505" w:rsidRPr="001E23DF">
        <w:rPr>
          <w:rFonts w:ascii="Arial Narrow" w:hAnsi="Arial Narrow"/>
          <w:color w:val="000000" w:themeColor="text1"/>
          <w:sz w:val="22"/>
          <w:szCs w:val="22"/>
        </w:rPr>
        <w:t>RPO W</w:t>
      </w:r>
      <w:r w:rsidR="00BA39FA" w:rsidRPr="001E23DF">
        <w:rPr>
          <w:rFonts w:ascii="Arial Narrow" w:hAnsi="Arial Narrow"/>
          <w:color w:val="000000" w:themeColor="text1"/>
          <w:sz w:val="22"/>
          <w:szCs w:val="22"/>
        </w:rPr>
        <w:t>L</w:t>
      </w:r>
      <w:r w:rsidR="00C74505" w:rsidRPr="001E23DF">
        <w:rPr>
          <w:rFonts w:ascii="Arial Narrow" w:hAnsi="Arial Narrow"/>
          <w:color w:val="000000" w:themeColor="text1"/>
          <w:sz w:val="22"/>
          <w:szCs w:val="22"/>
        </w:rPr>
        <w:t xml:space="preserve"> 2014-2020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, a także innych</w:t>
      </w:r>
      <w:r w:rsidR="00207257" w:rsidRPr="001E23DF">
        <w:rPr>
          <w:rFonts w:ascii="Arial Narrow" w:hAnsi="Arial Narrow"/>
          <w:color w:val="000000" w:themeColor="text1"/>
          <w:sz w:val="22"/>
          <w:szCs w:val="22"/>
        </w:rPr>
        <w:t xml:space="preserve"> programów operacyjnych i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źródeł środków publicznych udzielanych na odstawie przepisów odrębnych;</w:t>
      </w:r>
    </w:p>
    <w:p w:rsidR="00B20BB3" w:rsidRPr="001E23DF" w:rsidRDefault="00B20BB3" w:rsidP="00B20BB3">
      <w:pPr>
        <w:pStyle w:val="Akapitzlist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B20BB3" w:rsidRPr="001E23DF" w:rsidRDefault="000F54BD" w:rsidP="00B20BB3">
      <w:pPr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E23DF">
        <w:rPr>
          <w:rFonts w:ascii="Arial Narrow" w:hAnsi="Arial Narrow"/>
          <w:color w:val="000000" w:themeColor="text1"/>
          <w:sz w:val="22"/>
          <w:szCs w:val="22"/>
        </w:rPr>
        <w:t>nie był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am</w:t>
      </w:r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/</w:t>
      </w:r>
      <w:proofErr w:type="spellStart"/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-e</w:t>
      </w:r>
      <w:proofErr w:type="spellEnd"/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m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karana</w:t>
      </w:r>
      <w:r w:rsidR="002330EA" w:rsidRPr="001E23DF">
        <w:rPr>
          <w:rFonts w:ascii="Arial Narrow" w:hAnsi="Arial Narrow"/>
          <w:color w:val="000000" w:themeColor="text1"/>
          <w:sz w:val="22"/>
          <w:szCs w:val="22"/>
        </w:rPr>
        <w:t>/-y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za przestępstwo skarbowe, za przestępstwo przeciwko obrotowi gospodarczemu w rozumieniu ustawy z dnia 06 czerwca 1997 r. Kodeks karny (Dz. U. Nr 88 poz.553, z </w:t>
      </w:r>
      <w:proofErr w:type="spellStart"/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późn</w:t>
      </w:r>
      <w:proofErr w:type="spellEnd"/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. zm.) oraz korzystam w pełni z praw publicznych i posiadam pełną zdolność do czynności prawnych;</w:t>
      </w:r>
    </w:p>
    <w:p w:rsidR="00B20BB3" w:rsidRPr="001E23DF" w:rsidRDefault="00B20BB3" w:rsidP="00B20BB3">
      <w:pPr>
        <w:pStyle w:val="Akapitzlist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5714F4" w:rsidRPr="001E23DF" w:rsidRDefault="000F54BD" w:rsidP="005714F4">
      <w:pPr>
        <w:numPr>
          <w:ilvl w:val="0"/>
          <w:numId w:val="7"/>
        </w:numPr>
        <w:tabs>
          <w:tab w:val="left" w:pos="426"/>
        </w:tabs>
        <w:jc w:val="both"/>
        <w:rPr>
          <w:rFonts w:ascii="Arial Narrow" w:hAnsi="Arial Narrow"/>
          <w:strike/>
          <w:color w:val="000000" w:themeColor="text1"/>
          <w:sz w:val="22"/>
          <w:szCs w:val="22"/>
        </w:rPr>
      </w:pPr>
      <w:r w:rsidRPr="001E23DF">
        <w:rPr>
          <w:rFonts w:ascii="Arial Narrow" w:hAnsi="Arial Narrow"/>
          <w:color w:val="000000" w:themeColor="text1"/>
          <w:sz w:val="22"/>
          <w:szCs w:val="22"/>
        </w:rPr>
        <w:t>zapoznała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>m</w:t>
      </w:r>
      <w:r w:rsidR="0089267F" w:rsidRPr="001E23DF">
        <w:rPr>
          <w:rFonts w:ascii="Arial Narrow" w:hAnsi="Arial Narrow"/>
          <w:color w:val="000000" w:themeColor="text1"/>
          <w:sz w:val="22"/>
          <w:szCs w:val="22"/>
        </w:rPr>
        <w:t>/</w:t>
      </w:r>
      <w:proofErr w:type="spellStart"/>
      <w:r w:rsidR="0089267F" w:rsidRPr="001E23DF">
        <w:rPr>
          <w:rFonts w:ascii="Arial Narrow" w:hAnsi="Arial Narrow"/>
          <w:color w:val="000000" w:themeColor="text1"/>
          <w:sz w:val="22"/>
          <w:szCs w:val="22"/>
        </w:rPr>
        <w:t>-e</w:t>
      </w:r>
      <w:proofErr w:type="spellEnd"/>
      <w:r w:rsidR="0089267F" w:rsidRPr="001E23DF">
        <w:rPr>
          <w:rFonts w:ascii="Arial Narrow" w:hAnsi="Arial Narrow"/>
          <w:color w:val="000000" w:themeColor="text1"/>
          <w:sz w:val="22"/>
          <w:szCs w:val="22"/>
        </w:rPr>
        <w:t>m</w:t>
      </w:r>
      <w:r w:rsidR="00B20BB3" w:rsidRPr="001E23DF">
        <w:rPr>
          <w:rFonts w:ascii="Arial Narrow" w:hAnsi="Arial Narrow"/>
          <w:color w:val="000000" w:themeColor="text1"/>
          <w:sz w:val="22"/>
          <w:szCs w:val="22"/>
        </w:rPr>
        <w:t xml:space="preserve"> się i akceptuję treść </w:t>
      </w:r>
      <w:r w:rsidR="00394A60" w:rsidRPr="001E23DF">
        <w:rPr>
          <w:rFonts w:ascii="Arial Narrow" w:hAnsi="Arial Narrow"/>
          <w:i/>
          <w:color w:val="000000" w:themeColor="text1"/>
          <w:sz w:val="22"/>
          <w:szCs w:val="22"/>
        </w:rPr>
        <w:t xml:space="preserve">Regulaminu </w:t>
      </w:r>
      <w:r w:rsidR="00207257" w:rsidRPr="001E23DF">
        <w:rPr>
          <w:rFonts w:ascii="Arial Narrow" w:hAnsi="Arial Narrow"/>
          <w:i/>
          <w:color w:val="000000" w:themeColor="text1"/>
          <w:sz w:val="22"/>
          <w:szCs w:val="22"/>
        </w:rPr>
        <w:t>przyznawania środków finansowych na rozwój przedsiębiorczości</w:t>
      </w:r>
      <w:r w:rsidR="00D87C49" w:rsidRPr="001E23DF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B20BB3" w:rsidRPr="001E23DF" w:rsidRDefault="00B20BB3" w:rsidP="00B20BB3">
      <w:pPr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BA39FA" w:rsidRPr="001E23DF" w:rsidRDefault="00BA39FA" w:rsidP="00B20BB3">
      <w:pPr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B20BB3" w:rsidRPr="001E23DF" w:rsidRDefault="00B20BB3" w:rsidP="00B20BB3">
      <w:pPr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</w:p>
    <w:p w:rsidR="00B20BB3" w:rsidRPr="001E23DF" w:rsidRDefault="00B20BB3" w:rsidP="00B20BB3">
      <w:pPr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B20BB3" w:rsidRPr="001E23DF" w:rsidRDefault="00B20BB3" w:rsidP="00B20BB3">
      <w:pPr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B20BB3" w:rsidRPr="001E23DF" w:rsidRDefault="00B20BB3" w:rsidP="00B20BB3">
      <w:pPr>
        <w:ind w:left="720"/>
        <w:jc w:val="right"/>
        <w:rPr>
          <w:rFonts w:ascii="Arial Narrow" w:hAnsi="Arial Narrow" w:cs="Arial"/>
          <w:sz w:val="22"/>
          <w:szCs w:val="22"/>
        </w:rPr>
      </w:pPr>
      <w:r w:rsidRPr="001E23DF">
        <w:rPr>
          <w:rFonts w:ascii="Arial Narrow" w:hAnsi="Arial Narrow" w:cs="Arial"/>
          <w:sz w:val="22"/>
          <w:szCs w:val="22"/>
        </w:rPr>
        <w:t>…………………………………………………………</w:t>
      </w:r>
    </w:p>
    <w:p w:rsidR="00B20BB3" w:rsidRPr="001E23DF" w:rsidRDefault="00B20BB3" w:rsidP="00B20BB3">
      <w:pPr>
        <w:ind w:left="720"/>
        <w:jc w:val="right"/>
        <w:rPr>
          <w:rFonts w:ascii="Arial Narrow" w:hAnsi="Arial Narrow"/>
          <w:sz w:val="22"/>
          <w:szCs w:val="22"/>
        </w:rPr>
      </w:pPr>
      <w:r w:rsidRPr="001E23DF">
        <w:rPr>
          <w:rFonts w:ascii="Arial Narrow" w:hAnsi="Arial Narrow"/>
          <w:i/>
          <w:sz w:val="18"/>
          <w:szCs w:val="18"/>
        </w:rPr>
        <w:t xml:space="preserve">(data i czytelny podpis </w:t>
      </w:r>
      <w:r w:rsidR="00C74505" w:rsidRPr="001E23DF">
        <w:rPr>
          <w:rFonts w:ascii="Arial Narrow" w:hAnsi="Arial Narrow"/>
          <w:i/>
          <w:sz w:val="18"/>
          <w:szCs w:val="18"/>
        </w:rPr>
        <w:t>Uczestnika Projektu</w:t>
      </w:r>
      <w:r w:rsidRPr="001E23DF">
        <w:rPr>
          <w:rFonts w:ascii="Arial Narrow" w:hAnsi="Arial Narrow"/>
          <w:i/>
          <w:sz w:val="18"/>
          <w:szCs w:val="18"/>
        </w:rPr>
        <w:t>)</w:t>
      </w:r>
    </w:p>
    <w:p w:rsidR="00B20BB3" w:rsidRPr="001E23DF" w:rsidRDefault="00B20BB3" w:rsidP="00B20BB3">
      <w:pPr>
        <w:rPr>
          <w:rFonts w:ascii="Arial Narrow" w:hAnsi="Arial Narrow"/>
        </w:rPr>
      </w:pPr>
    </w:p>
    <w:p w:rsidR="00B20BB3" w:rsidRPr="001E23DF" w:rsidRDefault="00B20BB3" w:rsidP="00B20BB3">
      <w:pPr>
        <w:ind w:left="720"/>
        <w:jc w:val="both"/>
        <w:rPr>
          <w:rFonts w:ascii="Arial Narrow" w:hAnsi="Arial Narrow"/>
          <w:b/>
        </w:rPr>
      </w:pPr>
    </w:p>
    <w:p w:rsidR="00B20BB3" w:rsidRPr="001E23DF" w:rsidRDefault="00B20BB3" w:rsidP="00B20BB3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77228" w:rsidRPr="001E23DF" w:rsidRDefault="00A77E46" w:rsidP="00BE1881">
      <w:pPr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1E23DF">
        <w:rPr>
          <w:rFonts w:ascii="Arial Narrow" w:hAnsi="Arial Narrow"/>
          <w:color w:val="000000"/>
        </w:rPr>
        <w:t xml:space="preserve">                                                          </w:t>
      </w:r>
    </w:p>
    <w:p w:rsidR="0046771A" w:rsidRPr="001E23DF" w:rsidRDefault="0046771A" w:rsidP="00AC1681">
      <w:pPr>
        <w:tabs>
          <w:tab w:val="left" w:pos="2415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sectPr w:rsidR="0046771A" w:rsidRPr="001E23DF" w:rsidSect="00DE20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7" w:right="1134" w:bottom="1134" w:left="1134" w:header="709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66" w:rsidRDefault="00015B66">
      <w:r>
        <w:separator/>
      </w:r>
    </w:p>
  </w:endnote>
  <w:endnote w:type="continuationSeparator" w:id="0">
    <w:p w:rsidR="00015B66" w:rsidRDefault="0001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F" w:rsidRPr="00DE207F" w:rsidRDefault="00DE207F">
    <w:pPr>
      <w:pStyle w:val="Stopka"/>
      <w:jc w:val="right"/>
      <w:rPr>
        <w:rFonts w:ascii="Calibri Light" w:hAnsi="Calibri Light"/>
        <w:sz w:val="16"/>
        <w:szCs w:val="16"/>
      </w:rPr>
    </w:pPr>
    <w:r w:rsidRPr="00DE207F">
      <w:rPr>
        <w:rFonts w:ascii="Calibri Light" w:hAnsi="Calibri Light"/>
        <w:sz w:val="16"/>
        <w:szCs w:val="16"/>
      </w:rPr>
      <w:t xml:space="preserve">str. </w:t>
    </w:r>
    <w:r w:rsidR="00CC5602" w:rsidRPr="00CC5602">
      <w:rPr>
        <w:rFonts w:ascii="Calibri" w:hAnsi="Calibri"/>
        <w:sz w:val="16"/>
        <w:szCs w:val="16"/>
      </w:rPr>
      <w:fldChar w:fldCharType="begin"/>
    </w:r>
    <w:r w:rsidRPr="00DE207F">
      <w:rPr>
        <w:sz w:val="16"/>
        <w:szCs w:val="16"/>
      </w:rPr>
      <w:instrText>PAGE    \* MERGEFORMAT</w:instrText>
    </w:r>
    <w:r w:rsidR="00CC5602" w:rsidRPr="00CC5602">
      <w:rPr>
        <w:rFonts w:ascii="Calibri" w:hAnsi="Calibri"/>
        <w:sz w:val="16"/>
        <w:szCs w:val="16"/>
      </w:rPr>
      <w:fldChar w:fldCharType="separate"/>
    </w:r>
    <w:r w:rsidR="005A02E5" w:rsidRPr="005A02E5">
      <w:rPr>
        <w:rFonts w:ascii="Calibri Light" w:hAnsi="Calibri Light"/>
        <w:noProof/>
        <w:sz w:val="16"/>
        <w:szCs w:val="16"/>
      </w:rPr>
      <w:t>2</w:t>
    </w:r>
    <w:r w:rsidR="00CC5602" w:rsidRPr="00DE207F">
      <w:rPr>
        <w:rFonts w:ascii="Calibri Light" w:hAnsi="Calibri Light"/>
        <w:sz w:val="16"/>
        <w:szCs w:val="16"/>
      </w:rPr>
      <w:fldChar w:fldCharType="end"/>
    </w:r>
  </w:p>
  <w:p w:rsidR="00DE207F" w:rsidRDefault="00DE207F" w:rsidP="00DE207F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9E" w:rsidRPr="00817E7F" w:rsidRDefault="0026609E" w:rsidP="00D46168">
    <w:pPr>
      <w:pStyle w:val="Stopka"/>
      <w:jc w:val="center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66" w:rsidRDefault="00015B66">
      <w:r>
        <w:separator/>
      </w:r>
    </w:p>
  </w:footnote>
  <w:footnote w:type="continuationSeparator" w:id="0">
    <w:p w:rsidR="00015B66" w:rsidRDefault="00015B66">
      <w:r>
        <w:continuationSeparator/>
      </w:r>
    </w:p>
  </w:footnote>
  <w:footnote w:id="1">
    <w:p w:rsidR="005253D5" w:rsidRPr="005253D5" w:rsidRDefault="005253D5" w:rsidP="005253D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253D5">
        <w:rPr>
          <w:rFonts w:ascii="Calibri" w:hAnsi="Calibri"/>
          <w:sz w:val="18"/>
          <w:szCs w:val="18"/>
        </w:rPr>
        <w:t xml:space="preserve">W przypadku, gdy </w:t>
      </w:r>
      <w:r w:rsidR="00BA39FA">
        <w:rPr>
          <w:rFonts w:ascii="Calibri" w:hAnsi="Calibri"/>
          <w:sz w:val="18"/>
          <w:szCs w:val="18"/>
        </w:rPr>
        <w:t>Uczestnik</w:t>
      </w:r>
      <w:r w:rsidRPr="005253D5">
        <w:rPr>
          <w:rFonts w:ascii="Calibri" w:hAnsi="Calibri"/>
          <w:sz w:val="18"/>
          <w:szCs w:val="18"/>
        </w:rPr>
        <w:t xml:space="preserve"> składa </w:t>
      </w:r>
      <w:r w:rsidRPr="005253D5">
        <w:rPr>
          <w:rFonts w:ascii="Calibri" w:hAnsi="Calibri"/>
          <w:i/>
          <w:sz w:val="18"/>
          <w:szCs w:val="18"/>
        </w:rPr>
        <w:t>Wniosek o przyznanie wsparcia pomostowego</w:t>
      </w:r>
      <w:r w:rsidRPr="005253D5">
        <w:rPr>
          <w:rFonts w:ascii="Calibri" w:hAnsi="Calibri"/>
          <w:sz w:val="18"/>
          <w:szCs w:val="18"/>
        </w:rPr>
        <w:t xml:space="preserve"> </w:t>
      </w:r>
      <w:r w:rsidRPr="005253D5">
        <w:rPr>
          <w:rFonts w:ascii="Calibri" w:hAnsi="Calibri"/>
          <w:sz w:val="18"/>
          <w:szCs w:val="18"/>
        </w:rPr>
        <w:br/>
        <w:t xml:space="preserve">w terminie zbieżnym lub wraz z </w:t>
      </w:r>
      <w:r w:rsidR="00BD7BA3">
        <w:rPr>
          <w:rFonts w:ascii="Calibri" w:hAnsi="Calibri"/>
          <w:i/>
          <w:sz w:val="18"/>
          <w:szCs w:val="18"/>
        </w:rPr>
        <w:t>biznes planem</w:t>
      </w:r>
      <w:r w:rsidRPr="005253D5">
        <w:rPr>
          <w:rFonts w:ascii="Calibri" w:hAnsi="Calibri"/>
          <w:sz w:val="18"/>
          <w:szCs w:val="18"/>
        </w:rPr>
        <w:t xml:space="preserve"> analiza przychodów i wydatków nie jest wymagana. </w:t>
      </w:r>
      <w:r w:rsidR="005D58F1">
        <w:rPr>
          <w:rFonts w:ascii="Calibri" w:hAnsi="Calibri"/>
          <w:sz w:val="18"/>
          <w:szCs w:val="18"/>
        </w:rPr>
        <w:t>Uczestnik</w:t>
      </w:r>
      <w:r w:rsidRPr="005253D5">
        <w:rPr>
          <w:rFonts w:ascii="Calibri" w:hAnsi="Calibri"/>
          <w:sz w:val="18"/>
          <w:szCs w:val="18"/>
        </w:rPr>
        <w:t xml:space="preserve"> dokonuje tylko prognozy sytuacji na najbliższe </w:t>
      </w:r>
      <w:r w:rsidR="00A32561">
        <w:rPr>
          <w:rFonts w:ascii="Calibri" w:hAnsi="Calibri"/>
          <w:sz w:val="18"/>
          <w:szCs w:val="18"/>
        </w:rPr>
        <w:t>12</w:t>
      </w:r>
      <w:r w:rsidRPr="005253D5">
        <w:rPr>
          <w:rFonts w:ascii="Calibri" w:hAnsi="Calibri"/>
          <w:sz w:val="18"/>
          <w:szCs w:val="18"/>
        </w:rPr>
        <w:t xml:space="preserve"> miesięcy.</w:t>
      </w:r>
    </w:p>
    <w:p w:rsidR="005253D5" w:rsidRDefault="005253D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7F" w:rsidRDefault="007C1407">
    <w:pPr>
      <w:pStyle w:val="Nagwek"/>
    </w:pPr>
    <w:r>
      <w:rPr>
        <w:noProof/>
      </w:rPr>
      <w:drawing>
        <wp:inline distT="0" distB="0" distL="0" distR="0">
          <wp:extent cx="5762625" cy="638175"/>
          <wp:effectExtent l="19050" t="0" r="9525" b="0"/>
          <wp:docPr id="1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5F" w:rsidRPr="00082E5F" w:rsidRDefault="007C1407" w:rsidP="00082E5F">
    <w:pPr>
      <w:tabs>
        <w:tab w:val="center" w:pos="4536"/>
        <w:tab w:val="right" w:pos="9072"/>
      </w:tabs>
      <w:rPr>
        <w:sz w:val="22"/>
        <w:szCs w:val="22"/>
      </w:rPr>
    </w:pPr>
    <w:r>
      <w:rPr>
        <w:noProof/>
      </w:rPr>
      <w:drawing>
        <wp:inline distT="0" distB="0" distL="0" distR="0">
          <wp:extent cx="5762625" cy="638175"/>
          <wp:effectExtent l="19050" t="0" r="9525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09E" w:rsidRDefault="0026609E" w:rsidP="009C6C89">
    <w:pPr>
      <w:pStyle w:val="Nagwek3"/>
      <w:ind w:left="2127" w:firstLine="709"/>
      <w:rPr>
        <w:b/>
        <w:bCs/>
        <w:sz w:val="18"/>
        <w:szCs w:val="32"/>
      </w:rPr>
    </w:pPr>
    <w:r>
      <w:rPr>
        <w:b/>
        <w:bCs/>
        <w:sz w:val="18"/>
        <w:szCs w:val="32"/>
      </w:rPr>
      <w:t xml:space="preserve">                                 </w:t>
    </w:r>
  </w:p>
  <w:p w:rsidR="0026609E" w:rsidRDefault="0026609E">
    <w:r>
      <w:tab/>
    </w:r>
    <w:r w:rsidR="009C6C89">
      <w:tab/>
    </w:r>
    <w:r w:rsidR="009C6C89">
      <w:tab/>
    </w:r>
    <w:r w:rsidR="009C6C89"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13B23E5E"/>
    <w:multiLevelType w:val="hybridMultilevel"/>
    <w:tmpl w:val="A624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7CA9"/>
    <w:multiLevelType w:val="hybridMultilevel"/>
    <w:tmpl w:val="E9C6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EB8"/>
    <w:multiLevelType w:val="hybridMultilevel"/>
    <w:tmpl w:val="6F8A85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A60"/>
    <w:multiLevelType w:val="hybridMultilevel"/>
    <w:tmpl w:val="F552D6B6"/>
    <w:lvl w:ilvl="0" w:tplc="5102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61C226F6"/>
    <w:multiLevelType w:val="hybridMultilevel"/>
    <w:tmpl w:val="861EC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328AD"/>
    <w:rsid w:val="0000613F"/>
    <w:rsid w:val="00011F67"/>
    <w:rsid w:val="0001204D"/>
    <w:rsid w:val="000158BC"/>
    <w:rsid w:val="00015B66"/>
    <w:rsid w:val="000305AF"/>
    <w:rsid w:val="0003694F"/>
    <w:rsid w:val="00042E64"/>
    <w:rsid w:val="00043184"/>
    <w:rsid w:val="0004500C"/>
    <w:rsid w:val="00046843"/>
    <w:rsid w:val="00055D81"/>
    <w:rsid w:val="00062339"/>
    <w:rsid w:val="00063819"/>
    <w:rsid w:val="00065065"/>
    <w:rsid w:val="00066A76"/>
    <w:rsid w:val="00066CE3"/>
    <w:rsid w:val="00070821"/>
    <w:rsid w:val="000750AB"/>
    <w:rsid w:val="000816C6"/>
    <w:rsid w:val="00082E5F"/>
    <w:rsid w:val="000845FB"/>
    <w:rsid w:val="0009133B"/>
    <w:rsid w:val="00092F07"/>
    <w:rsid w:val="00093F18"/>
    <w:rsid w:val="000946B2"/>
    <w:rsid w:val="000A71EF"/>
    <w:rsid w:val="000A77E3"/>
    <w:rsid w:val="000B3070"/>
    <w:rsid w:val="000B6491"/>
    <w:rsid w:val="000D2041"/>
    <w:rsid w:val="000D5A1B"/>
    <w:rsid w:val="000D724C"/>
    <w:rsid w:val="000E2112"/>
    <w:rsid w:val="000E3214"/>
    <w:rsid w:val="000E5FCA"/>
    <w:rsid w:val="000F54BD"/>
    <w:rsid w:val="001005EE"/>
    <w:rsid w:val="001044A5"/>
    <w:rsid w:val="00114814"/>
    <w:rsid w:val="00115AD4"/>
    <w:rsid w:val="00116617"/>
    <w:rsid w:val="00125F89"/>
    <w:rsid w:val="00132104"/>
    <w:rsid w:val="001333F6"/>
    <w:rsid w:val="00135F6E"/>
    <w:rsid w:val="001411FB"/>
    <w:rsid w:val="001502DB"/>
    <w:rsid w:val="001509EF"/>
    <w:rsid w:val="00152B7E"/>
    <w:rsid w:val="00152C78"/>
    <w:rsid w:val="00155B21"/>
    <w:rsid w:val="0016229B"/>
    <w:rsid w:val="001649A9"/>
    <w:rsid w:val="00171FB2"/>
    <w:rsid w:val="00180514"/>
    <w:rsid w:val="00182427"/>
    <w:rsid w:val="00187D43"/>
    <w:rsid w:val="00193184"/>
    <w:rsid w:val="001A6C5E"/>
    <w:rsid w:val="001B0AE6"/>
    <w:rsid w:val="001B54B5"/>
    <w:rsid w:val="001D38B1"/>
    <w:rsid w:val="001E04A8"/>
    <w:rsid w:val="001E23DF"/>
    <w:rsid w:val="00207257"/>
    <w:rsid w:val="00220295"/>
    <w:rsid w:val="002211CE"/>
    <w:rsid w:val="002230B4"/>
    <w:rsid w:val="002237AB"/>
    <w:rsid w:val="0022683C"/>
    <w:rsid w:val="0023283C"/>
    <w:rsid w:val="00232B81"/>
    <w:rsid w:val="002330EA"/>
    <w:rsid w:val="002335A1"/>
    <w:rsid w:val="00237C27"/>
    <w:rsid w:val="00244B68"/>
    <w:rsid w:val="00245727"/>
    <w:rsid w:val="00245BCE"/>
    <w:rsid w:val="00245DBB"/>
    <w:rsid w:val="00245F73"/>
    <w:rsid w:val="00251CC4"/>
    <w:rsid w:val="00254382"/>
    <w:rsid w:val="0026031C"/>
    <w:rsid w:val="0026609E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F2D"/>
    <w:rsid w:val="002B5306"/>
    <w:rsid w:val="002B54B6"/>
    <w:rsid w:val="002B6281"/>
    <w:rsid w:val="002C0C51"/>
    <w:rsid w:val="002C197D"/>
    <w:rsid w:val="002C2E91"/>
    <w:rsid w:val="002C437B"/>
    <w:rsid w:val="002C50CD"/>
    <w:rsid w:val="002C6088"/>
    <w:rsid w:val="002C6D5B"/>
    <w:rsid w:val="002C7E83"/>
    <w:rsid w:val="002D3B86"/>
    <w:rsid w:val="002E5DCF"/>
    <w:rsid w:val="002F26D0"/>
    <w:rsid w:val="002F4236"/>
    <w:rsid w:val="002F43FA"/>
    <w:rsid w:val="002F4528"/>
    <w:rsid w:val="00300682"/>
    <w:rsid w:val="003021B8"/>
    <w:rsid w:val="003035E4"/>
    <w:rsid w:val="003067AB"/>
    <w:rsid w:val="00310559"/>
    <w:rsid w:val="00312DF2"/>
    <w:rsid w:val="00315617"/>
    <w:rsid w:val="0031700D"/>
    <w:rsid w:val="003210BE"/>
    <w:rsid w:val="003317F9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9B4"/>
    <w:rsid w:val="00366993"/>
    <w:rsid w:val="0037413B"/>
    <w:rsid w:val="00374483"/>
    <w:rsid w:val="0037464D"/>
    <w:rsid w:val="00375E5A"/>
    <w:rsid w:val="00376025"/>
    <w:rsid w:val="00376D44"/>
    <w:rsid w:val="0037761C"/>
    <w:rsid w:val="00380D8D"/>
    <w:rsid w:val="00383903"/>
    <w:rsid w:val="003859D8"/>
    <w:rsid w:val="00387DB3"/>
    <w:rsid w:val="00391602"/>
    <w:rsid w:val="00393C63"/>
    <w:rsid w:val="00393F61"/>
    <w:rsid w:val="00394032"/>
    <w:rsid w:val="00394A60"/>
    <w:rsid w:val="003968E0"/>
    <w:rsid w:val="003A58C5"/>
    <w:rsid w:val="003B0120"/>
    <w:rsid w:val="003B03C1"/>
    <w:rsid w:val="003B44EE"/>
    <w:rsid w:val="003B6C99"/>
    <w:rsid w:val="003C12EF"/>
    <w:rsid w:val="003C2622"/>
    <w:rsid w:val="003C2B11"/>
    <w:rsid w:val="003C4941"/>
    <w:rsid w:val="003D16EC"/>
    <w:rsid w:val="003D1FEE"/>
    <w:rsid w:val="003D2ED8"/>
    <w:rsid w:val="003D7EB8"/>
    <w:rsid w:val="003E4F9C"/>
    <w:rsid w:val="003F14C0"/>
    <w:rsid w:val="003F1F5F"/>
    <w:rsid w:val="004023D6"/>
    <w:rsid w:val="00402EFA"/>
    <w:rsid w:val="00403932"/>
    <w:rsid w:val="00406C6F"/>
    <w:rsid w:val="00407997"/>
    <w:rsid w:val="00411A12"/>
    <w:rsid w:val="0041596A"/>
    <w:rsid w:val="004257F5"/>
    <w:rsid w:val="00425D92"/>
    <w:rsid w:val="004271A6"/>
    <w:rsid w:val="0043272F"/>
    <w:rsid w:val="004340B6"/>
    <w:rsid w:val="00441CD4"/>
    <w:rsid w:val="0044523F"/>
    <w:rsid w:val="00447E91"/>
    <w:rsid w:val="00450DD0"/>
    <w:rsid w:val="00455C0D"/>
    <w:rsid w:val="0046303B"/>
    <w:rsid w:val="004634A5"/>
    <w:rsid w:val="0046771A"/>
    <w:rsid w:val="004701DD"/>
    <w:rsid w:val="004828E3"/>
    <w:rsid w:val="004905A4"/>
    <w:rsid w:val="004917A6"/>
    <w:rsid w:val="00491945"/>
    <w:rsid w:val="00492C1B"/>
    <w:rsid w:val="00493A36"/>
    <w:rsid w:val="0049440A"/>
    <w:rsid w:val="004A5609"/>
    <w:rsid w:val="004A719E"/>
    <w:rsid w:val="004B07F6"/>
    <w:rsid w:val="004B3D09"/>
    <w:rsid w:val="004B488A"/>
    <w:rsid w:val="004B5C7F"/>
    <w:rsid w:val="004B7B7A"/>
    <w:rsid w:val="004C29A6"/>
    <w:rsid w:val="004C2FAE"/>
    <w:rsid w:val="004C36B1"/>
    <w:rsid w:val="004C3C72"/>
    <w:rsid w:val="004D3322"/>
    <w:rsid w:val="004D615F"/>
    <w:rsid w:val="004E1FCB"/>
    <w:rsid w:val="004E2568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67CA"/>
    <w:rsid w:val="00507BC6"/>
    <w:rsid w:val="005107AE"/>
    <w:rsid w:val="005132A9"/>
    <w:rsid w:val="00513354"/>
    <w:rsid w:val="00516FA6"/>
    <w:rsid w:val="00521144"/>
    <w:rsid w:val="005253D5"/>
    <w:rsid w:val="0053090C"/>
    <w:rsid w:val="005332FB"/>
    <w:rsid w:val="00535585"/>
    <w:rsid w:val="00542BC4"/>
    <w:rsid w:val="00543EBE"/>
    <w:rsid w:val="00545667"/>
    <w:rsid w:val="005516FD"/>
    <w:rsid w:val="00551F5E"/>
    <w:rsid w:val="00555305"/>
    <w:rsid w:val="005658EF"/>
    <w:rsid w:val="00566F10"/>
    <w:rsid w:val="005714F4"/>
    <w:rsid w:val="005761E7"/>
    <w:rsid w:val="00576A68"/>
    <w:rsid w:val="00576EBD"/>
    <w:rsid w:val="00583FCE"/>
    <w:rsid w:val="00590EE2"/>
    <w:rsid w:val="00592A2A"/>
    <w:rsid w:val="005971BC"/>
    <w:rsid w:val="00597F98"/>
    <w:rsid w:val="005A004A"/>
    <w:rsid w:val="005A019F"/>
    <w:rsid w:val="005A02E5"/>
    <w:rsid w:val="005A0E33"/>
    <w:rsid w:val="005A589F"/>
    <w:rsid w:val="005A709D"/>
    <w:rsid w:val="005B54B9"/>
    <w:rsid w:val="005B77D6"/>
    <w:rsid w:val="005C6D78"/>
    <w:rsid w:val="005D2389"/>
    <w:rsid w:val="005D2F56"/>
    <w:rsid w:val="005D58F1"/>
    <w:rsid w:val="005D69A6"/>
    <w:rsid w:val="005E42F0"/>
    <w:rsid w:val="005E60FC"/>
    <w:rsid w:val="005F2DAF"/>
    <w:rsid w:val="005F3A3A"/>
    <w:rsid w:val="005F556F"/>
    <w:rsid w:val="005F5A95"/>
    <w:rsid w:val="00601531"/>
    <w:rsid w:val="006044FC"/>
    <w:rsid w:val="00614FDA"/>
    <w:rsid w:val="00623168"/>
    <w:rsid w:val="0062360F"/>
    <w:rsid w:val="00630773"/>
    <w:rsid w:val="0063695F"/>
    <w:rsid w:val="00640A74"/>
    <w:rsid w:val="0064192D"/>
    <w:rsid w:val="00645ED8"/>
    <w:rsid w:val="0064732F"/>
    <w:rsid w:val="00647F71"/>
    <w:rsid w:val="00657EBA"/>
    <w:rsid w:val="00664356"/>
    <w:rsid w:val="006661AA"/>
    <w:rsid w:val="00666521"/>
    <w:rsid w:val="006676B6"/>
    <w:rsid w:val="00673F68"/>
    <w:rsid w:val="006753A6"/>
    <w:rsid w:val="00680992"/>
    <w:rsid w:val="00682E2A"/>
    <w:rsid w:val="006840D1"/>
    <w:rsid w:val="00687055"/>
    <w:rsid w:val="00692674"/>
    <w:rsid w:val="00695CB3"/>
    <w:rsid w:val="006A133C"/>
    <w:rsid w:val="006A177A"/>
    <w:rsid w:val="006A2DED"/>
    <w:rsid w:val="006B163D"/>
    <w:rsid w:val="006B24C4"/>
    <w:rsid w:val="006B2920"/>
    <w:rsid w:val="006B41AC"/>
    <w:rsid w:val="006B584F"/>
    <w:rsid w:val="006B5A37"/>
    <w:rsid w:val="006C024B"/>
    <w:rsid w:val="006C3CD3"/>
    <w:rsid w:val="006C6D44"/>
    <w:rsid w:val="006D0AE2"/>
    <w:rsid w:val="006D5091"/>
    <w:rsid w:val="006D7090"/>
    <w:rsid w:val="006D7833"/>
    <w:rsid w:val="006E0E95"/>
    <w:rsid w:val="006F2B64"/>
    <w:rsid w:val="006F58AE"/>
    <w:rsid w:val="006F5B64"/>
    <w:rsid w:val="00702529"/>
    <w:rsid w:val="00703274"/>
    <w:rsid w:val="007056C4"/>
    <w:rsid w:val="0070573E"/>
    <w:rsid w:val="00707E6F"/>
    <w:rsid w:val="00710CFF"/>
    <w:rsid w:val="00714EE9"/>
    <w:rsid w:val="00723F30"/>
    <w:rsid w:val="00726171"/>
    <w:rsid w:val="00727DEF"/>
    <w:rsid w:val="00732C1F"/>
    <w:rsid w:val="00733315"/>
    <w:rsid w:val="0073577B"/>
    <w:rsid w:val="0073768D"/>
    <w:rsid w:val="00740B25"/>
    <w:rsid w:val="00741AED"/>
    <w:rsid w:val="00741CA4"/>
    <w:rsid w:val="00744CF0"/>
    <w:rsid w:val="00746C10"/>
    <w:rsid w:val="00746DC6"/>
    <w:rsid w:val="00761F38"/>
    <w:rsid w:val="00762702"/>
    <w:rsid w:val="007628DD"/>
    <w:rsid w:val="00764E41"/>
    <w:rsid w:val="007776F9"/>
    <w:rsid w:val="0078621D"/>
    <w:rsid w:val="00790325"/>
    <w:rsid w:val="007933AB"/>
    <w:rsid w:val="00796D29"/>
    <w:rsid w:val="007A019B"/>
    <w:rsid w:val="007A3FC1"/>
    <w:rsid w:val="007A6869"/>
    <w:rsid w:val="007A6B3D"/>
    <w:rsid w:val="007A6F20"/>
    <w:rsid w:val="007B22A4"/>
    <w:rsid w:val="007B39DC"/>
    <w:rsid w:val="007B3E01"/>
    <w:rsid w:val="007C1407"/>
    <w:rsid w:val="007C24C8"/>
    <w:rsid w:val="007C29CA"/>
    <w:rsid w:val="007C3697"/>
    <w:rsid w:val="007C4DB0"/>
    <w:rsid w:val="007C55F0"/>
    <w:rsid w:val="007D597F"/>
    <w:rsid w:val="007D7AF1"/>
    <w:rsid w:val="007D7F0D"/>
    <w:rsid w:val="007E076B"/>
    <w:rsid w:val="007E1066"/>
    <w:rsid w:val="007E4A63"/>
    <w:rsid w:val="007E5FD5"/>
    <w:rsid w:val="007F1275"/>
    <w:rsid w:val="007F6FFE"/>
    <w:rsid w:val="00802AA0"/>
    <w:rsid w:val="00805F93"/>
    <w:rsid w:val="008123DB"/>
    <w:rsid w:val="00812D58"/>
    <w:rsid w:val="008158A2"/>
    <w:rsid w:val="00817E7F"/>
    <w:rsid w:val="00822C38"/>
    <w:rsid w:val="00823C3A"/>
    <w:rsid w:val="008258F1"/>
    <w:rsid w:val="008336C6"/>
    <w:rsid w:val="00834A2F"/>
    <w:rsid w:val="00835557"/>
    <w:rsid w:val="008377EF"/>
    <w:rsid w:val="00840D8A"/>
    <w:rsid w:val="008439F4"/>
    <w:rsid w:val="00843C2E"/>
    <w:rsid w:val="00866400"/>
    <w:rsid w:val="00867320"/>
    <w:rsid w:val="0087340B"/>
    <w:rsid w:val="00875ED0"/>
    <w:rsid w:val="008768D8"/>
    <w:rsid w:val="00877639"/>
    <w:rsid w:val="00877D47"/>
    <w:rsid w:val="008823DD"/>
    <w:rsid w:val="0089267F"/>
    <w:rsid w:val="00893E78"/>
    <w:rsid w:val="008A066C"/>
    <w:rsid w:val="008A48B8"/>
    <w:rsid w:val="008A537C"/>
    <w:rsid w:val="008A55AD"/>
    <w:rsid w:val="008B1938"/>
    <w:rsid w:val="008B3180"/>
    <w:rsid w:val="008B3211"/>
    <w:rsid w:val="008B71CE"/>
    <w:rsid w:val="008B7BBA"/>
    <w:rsid w:val="008D183E"/>
    <w:rsid w:val="008D48A6"/>
    <w:rsid w:val="008D66F4"/>
    <w:rsid w:val="008E7340"/>
    <w:rsid w:val="008F1113"/>
    <w:rsid w:val="00903E7E"/>
    <w:rsid w:val="0090735F"/>
    <w:rsid w:val="009127E9"/>
    <w:rsid w:val="00912C94"/>
    <w:rsid w:val="00921691"/>
    <w:rsid w:val="00923B70"/>
    <w:rsid w:val="00925384"/>
    <w:rsid w:val="00932586"/>
    <w:rsid w:val="009333B6"/>
    <w:rsid w:val="00935745"/>
    <w:rsid w:val="00936EB5"/>
    <w:rsid w:val="00936EBA"/>
    <w:rsid w:val="009401CD"/>
    <w:rsid w:val="0095303F"/>
    <w:rsid w:val="00953133"/>
    <w:rsid w:val="00960276"/>
    <w:rsid w:val="0096402F"/>
    <w:rsid w:val="0097198F"/>
    <w:rsid w:val="00972D8E"/>
    <w:rsid w:val="00975E48"/>
    <w:rsid w:val="00976C6D"/>
    <w:rsid w:val="00977228"/>
    <w:rsid w:val="00996B51"/>
    <w:rsid w:val="009A0441"/>
    <w:rsid w:val="009A0D54"/>
    <w:rsid w:val="009A26CC"/>
    <w:rsid w:val="009A3C69"/>
    <w:rsid w:val="009A57C6"/>
    <w:rsid w:val="009A62CB"/>
    <w:rsid w:val="009B194D"/>
    <w:rsid w:val="009B1A18"/>
    <w:rsid w:val="009B6530"/>
    <w:rsid w:val="009C6C89"/>
    <w:rsid w:val="009D35AB"/>
    <w:rsid w:val="009D388E"/>
    <w:rsid w:val="009D3DA6"/>
    <w:rsid w:val="009D3E99"/>
    <w:rsid w:val="009D5A4A"/>
    <w:rsid w:val="009E1AD2"/>
    <w:rsid w:val="009F2D41"/>
    <w:rsid w:val="009F5D8A"/>
    <w:rsid w:val="009F6B11"/>
    <w:rsid w:val="009F769F"/>
    <w:rsid w:val="00A0021F"/>
    <w:rsid w:val="00A02D1E"/>
    <w:rsid w:val="00A0456A"/>
    <w:rsid w:val="00A05659"/>
    <w:rsid w:val="00A1374C"/>
    <w:rsid w:val="00A150AB"/>
    <w:rsid w:val="00A20C3E"/>
    <w:rsid w:val="00A2161A"/>
    <w:rsid w:val="00A221C3"/>
    <w:rsid w:val="00A32561"/>
    <w:rsid w:val="00A3320A"/>
    <w:rsid w:val="00A361C0"/>
    <w:rsid w:val="00A36E7E"/>
    <w:rsid w:val="00A42113"/>
    <w:rsid w:val="00A44A8F"/>
    <w:rsid w:val="00A508D6"/>
    <w:rsid w:val="00A52728"/>
    <w:rsid w:val="00A539EA"/>
    <w:rsid w:val="00A541F0"/>
    <w:rsid w:val="00A574FC"/>
    <w:rsid w:val="00A605D3"/>
    <w:rsid w:val="00A62EBF"/>
    <w:rsid w:val="00A64455"/>
    <w:rsid w:val="00A65571"/>
    <w:rsid w:val="00A66FE9"/>
    <w:rsid w:val="00A6752E"/>
    <w:rsid w:val="00A73CA9"/>
    <w:rsid w:val="00A77E46"/>
    <w:rsid w:val="00A81A54"/>
    <w:rsid w:val="00A8329A"/>
    <w:rsid w:val="00A86023"/>
    <w:rsid w:val="00A947D7"/>
    <w:rsid w:val="00A95E2C"/>
    <w:rsid w:val="00A95EF6"/>
    <w:rsid w:val="00A9635F"/>
    <w:rsid w:val="00AA3C49"/>
    <w:rsid w:val="00AA5D1E"/>
    <w:rsid w:val="00AC1681"/>
    <w:rsid w:val="00AC6388"/>
    <w:rsid w:val="00AC7A73"/>
    <w:rsid w:val="00AD3B9C"/>
    <w:rsid w:val="00AD5996"/>
    <w:rsid w:val="00AE1EE9"/>
    <w:rsid w:val="00AE43E3"/>
    <w:rsid w:val="00AF02CE"/>
    <w:rsid w:val="00AF6048"/>
    <w:rsid w:val="00AF7C0E"/>
    <w:rsid w:val="00AF7EAE"/>
    <w:rsid w:val="00B06687"/>
    <w:rsid w:val="00B166EE"/>
    <w:rsid w:val="00B17F62"/>
    <w:rsid w:val="00B20BB3"/>
    <w:rsid w:val="00B255FA"/>
    <w:rsid w:val="00B32227"/>
    <w:rsid w:val="00B33323"/>
    <w:rsid w:val="00B34B7E"/>
    <w:rsid w:val="00B36C06"/>
    <w:rsid w:val="00B410FB"/>
    <w:rsid w:val="00B42FFD"/>
    <w:rsid w:val="00B4706D"/>
    <w:rsid w:val="00B506F9"/>
    <w:rsid w:val="00B54D63"/>
    <w:rsid w:val="00B550F2"/>
    <w:rsid w:val="00B64798"/>
    <w:rsid w:val="00B87A1A"/>
    <w:rsid w:val="00B900D7"/>
    <w:rsid w:val="00B917BD"/>
    <w:rsid w:val="00B95A82"/>
    <w:rsid w:val="00BA112E"/>
    <w:rsid w:val="00BA193D"/>
    <w:rsid w:val="00BA1C8C"/>
    <w:rsid w:val="00BA39FA"/>
    <w:rsid w:val="00BA47FD"/>
    <w:rsid w:val="00BA5EB5"/>
    <w:rsid w:val="00BA744A"/>
    <w:rsid w:val="00BA7DA5"/>
    <w:rsid w:val="00BB0E33"/>
    <w:rsid w:val="00BB3870"/>
    <w:rsid w:val="00BB4128"/>
    <w:rsid w:val="00BB627E"/>
    <w:rsid w:val="00BC0548"/>
    <w:rsid w:val="00BC0AF8"/>
    <w:rsid w:val="00BC1E3B"/>
    <w:rsid w:val="00BC4226"/>
    <w:rsid w:val="00BC5AA1"/>
    <w:rsid w:val="00BD3A7E"/>
    <w:rsid w:val="00BD6ADC"/>
    <w:rsid w:val="00BD78D4"/>
    <w:rsid w:val="00BD7BA3"/>
    <w:rsid w:val="00BE16A9"/>
    <w:rsid w:val="00BE1881"/>
    <w:rsid w:val="00BE3720"/>
    <w:rsid w:val="00BE484A"/>
    <w:rsid w:val="00BE78BA"/>
    <w:rsid w:val="00BF06E5"/>
    <w:rsid w:val="00C21642"/>
    <w:rsid w:val="00C241E6"/>
    <w:rsid w:val="00C2642A"/>
    <w:rsid w:val="00C27DD0"/>
    <w:rsid w:val="00C33182"/>
    <w:rsid w:val="00C337C0"/>
    <w:rsid w:val="00C37105"/>
    <w:rsid w:val="00C419FF"/>
    <w:rsid w:val="00C41A70"/>
    <w:rsid w:val="00C479BC"/>
    <w:rsid w:val="00C516A1"/>
    <w:rsid w:val="00C517A7"/>
    <w:rsid w:val="00C5411B"/>
    <w:rsid w:val="00C574E7"/>
    <w:rsid w:val="00C57558"/>
    <w:rsid w:val="00C60A07"/>
    <w:rsid w:val="00C64BCF"/>
    <w:rsid w:val="00C65E04"/>
    <w:rsid w:val="00C73F15"/>
    <w:rsid w:val="00C74505"/>
    <w:rsid w:val="00C77614"/>
    <w:rsid w:val="00C8373B"/>
    <w:rsid w:val="00C8598F"/>
    <w:rsid w:val="00C94311"/>
    <w:rsid w:val="00C97C8A"/>
    <w:rsid w:val="00CA1BFD"/>
    <w:rsid w:val="00CB4992"/>
    <w:rsid w:val="00CC3644"/>
    <w:rsid w:val="00CC5602"/>
    <w:rsid w:val="00CC6C23"/>
    <w:rsid w:val="00CD0388"/>
    <w:rsid w:val="00CD50FB"/>
    <w:rsid w:val="00CD5225"/>
    <w:rsid w:val="00CD572B"/>
    <w:rsid w:val="00CE0153"/>
    <w:rsid w:val="00CE0835"/>
    <w:rsid w:val="00CF151C"/>
    <w:rsid w:val="00CF26F9"/>
    <w:rsid w:val="00CF7934"/>
    <w:rsid w:val="00D05B31"/>
    <w:rsid w:val="00D10711"/>
    <w:rsid w:val="00D10E51"/>
    <w:rsid w:val="00D12C68"/>
    <w:rsid w:val="00D12E33"/>
    <w:rsid w:val="00D140B5"/>
    <w:rsid w:val="00D16853"/>
    <w:rsid w:val="00D26E7D"/>
    <w:rsid w:val="00D33DBA"/>
    <w:rsid w:val="00D46168"/>
    <w:rsid w:val="00D5248A"/>
    <w:rsid w:val="00D533F2"/>
    <w:rsid w:val="00D56D3B"/>
    <w:rsid w:val="00D570C0"/>
    <w:rsid w:val="00D57133"/>
    <w:rsid w:val="00D64E8C"/>
    <w:rsid w:val="00D6631B"/>
    <w:rsid w:val="00D67025"/>
    <w:rsid w:val="00D72C59"/>
    <w:rsid w:val="00D7493C"/>
    <w:rsid w:val="00D74C6E"/>
    <w:rsid w:val="00D8007E"/>
    <w:rsid w:val="00D8079E"/>
    <w:rsid w:val="00D815BE"/>
    <w:rsid w:val="00D81C56"/>
    <w:rsid w:val="00D82350"/>
    <w:rsid w:val="00D8787A"/>
    <w:rsid w:val="00D87C49"/>
    <w:rsid w:val="00D978F5"/>
    <w:rsid w:val="00DB066F"/>
    <w:rsid w:val="00DD05D8"/>
    <w:rsid w:val="00DD29E8"/>
    <w:rsid w:val="00DD4F57"/>
    <w:rsid w:val="00DD73C0"/>
    <w:rsid w:val="00DE1517"/>
    <w:rsid w:val="00DE207F"/>
    <w:rsid w:val="00DE378B"/>
    <w:rsid w:val="00DE58B9"/>
    <w:rsid w:val="00DE5B1B"/>
    <w:rsid w:val="00DF5C5F"/>
    <w:rsid w:val="00E01418"/>
    <w:rsid w:val="00E0570E"/>
    <w:rsid w:val="00E10B93"/>
    <w:rsid w:val="00E1169E"/>
    <w:rsid w:val="00E216FD"/>
    <w:rsid w:val="00E23485"/>
    <w:rsid w:val="00E27236"/>
    <w:rsid w:val="00E27E9A"/>
    <w:rsid w:val="00E32AED"/>
    <w:rsid w:val="00E47661"/>
    <w:rsid w:val="00E5284B"/>
    <w:rsid w:val="00E53BCB"/>
    <w:rsid w:val="00E55323"/>
    <w:rsid w:val="00E64A8C"/>
    <w:rsid w:val="00E7100E"/>
    <w:rsid w:val="00E71760"/>
    <w:rsid w:val="00E7471B"/>
    <w:rsid w:val="00E7610E"/>
    <w:rsid w:val="00E7787B"/>
    <w:rsid w:val="00E77FF2"/>
    <w:rsid w:val="00E80A13"/>
    <w:rsid w:val="00E80DCC"/>
    <w:rsid w:val="00E8214E"/>
    <w:rsid w:val="00E83B0F"/>
    <w:rsid w:val="00E845F1"/>
    <w:rsid w:val="00E85841"/>
    <w:rsid w:val="00E86292"/>
    <w:rsid w:val="00E86A85"/>
    <w:rsid w:val="00E86F58"/>
    <w:rsid w:val="00E90256"/>
    <w:rsid w:val="00E94A1C"/>
    <w:rsid w:val="00E95D3D"/>
    <w:rsid w:val="00E967A5"/>
    <w:rsid w:val="00EA1469"/>
    <w:rsid w:val="00EA505A"/>
    <w:rsid w:val="00EB5E38"/>
    <w:rsid w:val="00EB645D"/>
    <w:rsid w:val="00EC7D18"/>
    <w:rsid w:val="00ED2CBC"/>
    <w:rsid w:val="00ED2D31"/>
    <w:rsid w:val="00ED4D66"/>
    <w:rsid w:val="00ED73CF"/>
    <w:rsid w:val="00ED7AC0"/>
    <w:rsid w:val="00EE3B85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3D80"/>
    <w:rsid w:val="00F20E4D"/>
    <w:rsid w:val="00F324EA"/>
    <w:rsid w:val="00F35A6E"/>
    <w:rsid w:val="00F36B8B"/>
    <w:rsid w:val="00F406ED"/>
    <w:rsid w:val="00F40971"/>
    <w:rsid w:val="00F41773"/>
    <w:rsid w:val="00F44C4C"/>
    <w:rsid w:val="00F45E8D"/>
    <w:rsid w:val="00F505FB"/>
    <w:rsid w:val="00F52682"/>
    <w:rsid w:val="00F52CDE"/>
    <w:rsid w:val="00F53693"/>
    <w:rsid w:val="00F55B3A"/>
    <w:rsid w:val="00F605E4"/>
    <w:rsid w:val="00F61899"/>
    <w:rsid w:val="00F636FD"/>
    <w:rsid w:val="00F64058"/>
    <w:rsid w:val="00F6648A"/>
    <w:rsid w:val="00F66DB0"/>
    <w:rsid w:val="00F75343"/>
    <w:rsid w:val="00F77C9C"/>
    <w:rsid w:val="00F80A95"/>
    <w:rsid w:val="00F81642"/>
    <w:rsid w:val="00F87CAE"/>
    <w:rsid w:val="00F91E11"/>
    <w:rsid w:val="00F93E65"/>
    <w:rsid w:val="00F94232"/>
    <w:rsid w:val="00F95A90"/>
    <w:rsid w:val="00FA27CB"/>
    <w:rsid w:val="00FA2FFF"/>
    <w:rsid w:val="00FA3D16"/>
    <w:rsid w:val="00FB14BC"/>
    <w:rsid w:val="00FB3361"/>
    <w:rsid w:val="00FB3710"/>
    <w:rsid w:val="00FB6745"/>
    <w:rsid w:val="00FB7135"/>
    <w:rsid w:val="00FC3756"/>
    <w:rsid w:val="00FC5E32"/>
    <w:rsid w:val="00FD0636"/>
    <w:rsid w:val="00FD182A"/>
    <w:rsid w:val="00FD2B43"/>
    <w:rsid w:val="00FD2E01"/>
    <w:rsid w:val="00FD407C"/>
    <w:rsid w:val="00FE1D94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602"/>
  </w:style>
  <w:style w:type="paragraph" w:styleId="Nagwek1">
    <w:name w:val="heading 1"/>
    <w:basedOn w:val="Normalny"/>
    <w:next w:val="Normalny"/>
    <w:link w:val="Nagwek1Znak"/>
    <w:qFormat/>
    <w:rsid w:val="00CC560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C5602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CC560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CC5602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CC5602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CC5602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CC5602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CC560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C5602"/>
    <w:pPr>
      <w:jc w:val="both"/>
    </w:pPr>
    <w:rPr>
      <w:sz w:val="28"/>
    </w:rPr>
  </w:style>
  <w:style w:type="paragraph" w:styleId="Tekstpodstawowywcity">
    <w:name w:val="Body Text Indent"/>
    <w:basedOn w:val="Normalny"/>
    <w:rsid w:val="00CC5602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CC5602"/>
    <w:rPr>
      <w:sz w:val="28"/>
    </w:rPr>
  </w:style>
  <w:style w:type="paragraph" w:styleId="Tekstpodstawowywcity2">
    <w:name w:val="Body Text Indent 2"/>
    <w:basedOn w:val="Normalny"/>
    <w:rsid w:val="00CC5602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CC5602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styleId="Akapitzlist">
    <w:name w:val="List Paragraph"/>
    <w:basedOn w:val="Normalny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character" w:customStyle="1" w:styleId="TekstprzypisukocowegoZnak">
    <w:name w:val="Tekst przypisu końcowego Znak"/>
    <w:link w:val="Tekstprzypisukocowego"/>
    <w:rsid w:val="00245727"/>
  </w:style>
  <w:style w:type="paragraph" w:customStyle="1" w:styleId="WW-Zawartotabeli11">
    <w:name w:val="WW-Zawartość tabeli11"/>
    <w:basedOn w:val="Tekstpodstawowy"/>
    <w:rsid w:val="00FB3361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289F-23F5-4172-A9C0-8FA135E5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6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ppacek</dc:creator>
  <cp:lastModifiedBy>Stanisław Hatka</cp:lastModifiedBy>
  <cp:revision>6</cp:revision>
  <cp:lastPrinted>2014-03-12T09:16:00Z</cp:lastPrinted>
  <dcterms:created xsi:type="dcterms:W3CDTF">2019-02-18T13:26:00Z</dcterms:created>
  <dcterms:modified xsi:type="dcterms:W3CDTF">2019-02-18T18:36:00Z</dcterms:modified>
</cp:coreProperties>
</file>